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6F" w:rsidRPr="00971C74" w:rsidRDefault="0036216F">
      <w:pPr>
        <w:rPr>
          <w:sz w:val="28"/>
        </w:rPr>
      </w:pPr>
    </w:p>
    <w:p w:rsidR="00971C74" w:rsidRPr="00971C74" w:rsidRDefault="00971C74" w:rsidP="00971C74">
      <w:pPr>
        <w:rPr>
          <w:sz w:val="28"/>
        </w:rPr>
      </w:pPr>
    </w:p>
    <w:p w:rsidR="00971C74" w:rsidRPr="00971C74" w:rsidRDefault="00971C74" w:rsidP="00971C74">
      <w:pPr>
        <w:rPr>
          <w:sz w:val="28"/>
        </w:rPr>
      </w:pPr>
    </w:p>
    <w:p w:rsidR="004D26BF" w:rsidRPr="004D26BF" w:rsidRDefault="004D26BF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 w:rsidRPr="004D26BF">
        <w:rPr>
          <w:rFonts w:ascii="Arial" w:hAnsi="Arial" w:cs="Arial"/>
          <w:color w:val="000000"/>
          <w:sz w:val="32"/>
          <w:szCs w:val="28"/>
        </w:rPr>
        <w:t>Thank you for choosing Heritage United Methodist Church Shipwrecked Vacation Bible School 2018!</w:t>
      </w:r>
    </w:p>
    <w:p w:rsidR="004D26BF" w:rsidRPr="004D26BF" w:rsidRDefault="004D26BF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 w:rsidRPr="004D26BF">
        <w:rPr>
          <w:rFonts w:ascii="Arial" w:hAnsi="Arial" w:cs="Arial"/>
          <w:color w:val="000000"/>
          <w:sz w:val="32"/>
          <w:szCs w:val="28"/>
        </w:rPr>
        <w:t>We are excited for this week of fun, games, crafts, science, stories, snacks, music and much more.</w:t>
      </w:r>
    </w:p>
    <w:p w:rsidR="004D26BF" w:rsidRPr="004D26BF" w:rsidRDefault="004D26BF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 w:rsidRPr="004D26BF">
        <w:rPr>
          <w:rFonts w:ascii="Arial" w:hAnsi="Arial" w:cs="Arial"/>
          <w:color w:val="000000"/>
          <w:sz w:val="32"/>
          <w:szCs w:val="28"/>
        </w:rPr>
        <w:t xml:space="preserve">Please take comfort in knowing that our staff and volunteers have been screened and trained for this VBS event.  </w:t>
      </w:r>
    </w:p>
    <w:p w:rsidR="004D26BF" w:rsidRPr="00B26229" w:rsidRDefault="004D26BF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 w:rsidRPr="004D26BF">
        <w:rPr>
          <w:rFonts w:ascii="Arial" w:hAnsi="Arial" w:cs="Arial"/>
          <w:color w:val="000000"/>
          <w:sz w:val="32"/>
          <w:szCs w:val="28"/>
        </w:rPr>
        <w:t>Be sure to check humclynchburg.org for up-to-date information about our Children’s Ministry Events, Youth activities and general church information.</w:t>
      </w:r>
    </w:p>
    <w:p w:rsidR="004D26BF" w:rsidRDefault="004D26BF" w:rsidP="00971C74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If you have any questions, please contact:</w:t>
      </w:r>
    </w:p>
    <w:p w:rsidR="004D26BF" w:rsidRDefault="004D26BF" w:rsidP="00971C74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Karen Penalva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Jenna Bush</w:t>
      </w:r>
      <w:r>
        <w:rPr>
          <w:rFonts w:ascii="Arial" w:hAnsi="Arial" w:cs="Arial"/>
          <w:color w:val="000000"/>
          <w:sz w:val="28"/>
          <w:szCs w:val="28"/>
        </w:rPr>
        <w:br/>
        <w:t>Children’s Ministry Director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Next Gen Director</w:t>
      </w:r>
      <w:r>
        <w:rPr>
          <w:rFonts w:ascii="Arial" w:hAnsi="Arial" w:cs="Arial"/>
          <w:color w:val="000000"/>
          <w:sz w:val="28"/>
          <w:szCs w:val="28"/>
        </w:rPr>
        <w:br/>
      </w:r>
      <w:hyperlink r:id="rId7" w:history="1">
        <w:r w:rsidRPr="004D26B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humc4kids@humclynchburg.org</w:t>
        </w:r>
      </w:hyperlink>
      <w:r w:rsidRPr="004D26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             nextgenheritage@gmail.com</w:t>
      </w:r>
    </w:p>
    <w:p w:rsidR="00B26229" w:rsidRDefault="00B26229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Please plan on joining us for our Celebration Sunday on June 24, 2018 where the children will share some of the fun they had during VBS.</w:t>
      </w:r>
    </w:p>
    <w:p w:rsidR="00B26229" w:rsidRDefault="00B26229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We also invite you to attend services and Sunday School with us on Sunday mornings.  Service times are 8:45 and 11:00.  Sunday School is at 10:00 and ALL are welcome!</w:t>
      </w:r>
      <w:bookmarkStart w:id="0" w:name="_GoBack"/>
      <w:bookmarkEnd w:id="0"/>
    </w:p>
    <w:p w:rsidR="004D26BF" w:rsidRPr="004D26BF" w:rsidRDefault="004D26BF" w:rsidP="00971C74">
      <w:pPr>
        <w:pStyle w:val="NormalWeb"/>
        <w:rPr>
          <w:rFonts w:ascii="Arial" w:hAnsi="Arial" w:cs="Arial"/>
          <w:color w:val="000000"/>
          <w:sz w:val="32"/>
          <w:szCs w:val="28"/>
        </w:rPr>
      </w:pPr>
      <w:r w:rsidRPr="004D26BF">
        <w:rPr>
          <w:rFonts w:ascii="Arial" w:hAnsi="Arial" w:cs="Arial"/>
          <w:color w:val="000000"/>
          <w:sz w:val="32"/>
          <w:szCs w:val="28"/>
        </w:rPr>
        <w:t>Thank you for blessing us with your child.</w:t>
      </w:r>
    </w:p>
    <w:p w:rsidR="001F201B" w:rsidRPr="00DA6A9E" w:rsidRDefault="001F201B">
      <w:pPr>
        <w:rPr>
          <w:rFonts w:ascii="Papyrus" w:hAnsi="Papyrus"/>
        </w:rPr>
      </w:pPr>
    </w:p>
    <w:sectPr w:rsidR="001F201B" w:rsidRPr="00DA6A9E" w:rsidSect="00777E0C">
      <w:headerReference w:type="default" r:id="rId8"/>
      <w:footerReference w:type="default" r:id="rId9"/>
      <w:pgSz w:w="12240" w:h="15840"/>
      <w:pgMar w:top="1230" w:right="1350" w:bottom="1440" w:left="16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5A" w:rsidRDefault="00A05F5A">
      <w:r>
        <w:separator/>
      </w:r>
    </w:p>
  </w:endnote>
  <w:endnote w:type="continuationSeparator" w:id="0">
    <w:p w:rsidR="00A05F5A" w:rsidRDefault="00A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3" w:rsidRPr="00B77E43" w:rsidRDefault="004A1543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r w:rsidRPr="00B77E43">
      <w:rPr>
        <w:rFonts w:asciiTheme="minorHAnsi" w:hAnsiTheme="minorHAnsi"/>
        <w:sz w:val="22"/>
      </w:rPr>
      <w:t xml:space="preserve">Senior Pastor, Rev. </w:t>
    </w:r>
    <w:r w:rsidR="00513F82" w:rsidRPr="00B77E43">
      <w:rPr>
        <w:rFonts w:asciiTheme="minorHAnsi" w:hAnsiTheme="minorHAnsi"/>
        <w:sz w:val="22"/>
      </w:rPr>
      <w:t>Dr. Paul Baker</w:t>
    </w:r>
    <w:r w:rsidR="00B77E43" w:rsidRPr="00B77E43">
      <w:rPr>
        <w:rFonts w:asciiTheme="minorHAnsi" w:hAnsiTheme="minorHAnsi"/>
        <w:sz w:val="22"/>
      </w:rPr>
      <w:tab/>
      <w:t>582 Leesville Road</w:t>
    </w:r>
  </w:p>
  <w:p w:rsidR="00B77E43" w:rsidRPr="00B77E43" w:rsidRDefault="00B77E43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r w:rsidRPr="00B77E43">
      <w:rPr>
        <w:rFonts w:asciiTheme="minorHAnsi" w:hAnsiTheme="minorHAnsi"/>
        <w:sz w:val="22"/>
      </w:rPr>
      <w:t>Associate Pastor, Rev. Bob Michalides</w:t>
    </w:r>
    <w:r w:rsidRPr="00B77E43">
      <w:rPr>
        <w:rFonts w:asciiTheme="minorHAnsi" w:hAnsiTheme="minorHAnsi"/>
        <w:sz w:val="22"/>
      </w:rPr>
      <w:tab/>
      <w:t>Lynchburg VA 24502-2344</w:t>
    </w:r>
  </w:p>
  <w:p w:rsidR="004A1543" w:rsidRPr="00B77E43" w:rsidRDefault="00A05F5A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hyperlink r:id="rId1" w:history="1">
      <w:r w:rsidR="00B77E43" w:rsidRPr="00B77E43">
        <w:rPr>
          <w:rStyle w:val="Hyperlink"/>
          <w:rFonts w:asciiTheme="minorHAnsi" w:hAnsiTheme="minorHAnsi"/>
          <w:sz w:val="22"/>
        </w:rPr>
        <w:t>www.humclynchburg.org</w:t>
      </w:r>
    </w:hyperlink>
    <w:r w:rsidR="00B77E43" w:rsidRPr="00B77E43">
      <w:rPr>
        <w:rFonts w:asciiTheme="minorHAnsi" w:hAnsiTheme="minorHAnsi"/>
        <w:sz w:val="22"/>
      </w:rPr>
      <w:tab/>
      <w:t>434-239-4291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5A" w:rsidRDefault="00A05F5A">
      <w:r>
        <w:separator/>
      </w:r>
    </w:p>
  </w:footnote>
  <w:footnote w:type="continuationSeparator" w:id="0">
    <w:p w:rsidR="00A05F5A" w:rsidRDefault="00A0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E" w:rsidRDefault="00B77E43" w:rsidP="00B77E43">
    <w:pPr>
      <w:widowControl w:val="0"/>
      <w:overflowPunct w:val="0"/>
      <w:autoSpaceDE w:val="0"/>
      <w:autoSpaceDN w:val="0"/>
      <w:adjustRightInd w:val="0"/>
      <w:ind w:left="180"/>
      <w:jc w:val="center"/>
    </w:pPr>
    <w:r>
      <w:rPr>
        <w:noProof/>
      </w:rPr>
      <w:drawing>
        <wp:inline distT="0" distB="0" distL="0" distR="0" wp14:anchorId="77A138EA" wp14:editId="7F1165FC">
          <wp:extent cx="2152650" cy="1152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itage Logo 2 Feeding Peo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04" cy="115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959"/>
    <w:multiLevelType w:val="hybridMultilevel"/>
    <w:tmpl w:val="28F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7"/>
    <w:rsid w:val="00090B48"/>
    <w:rsid w:val="001277F9"/>
    <w:rsid w:val="00133778"/>
    <w:rsid w:val="0019036B"/>
    <w:rsid w:val="001F201B"/>
    <w:rsid w:val="00223BB9"/>
    <w:rsid w:val="002A50A6"/>
    <w:rsid w:val="002C617A"/>
    <w:rsid w:val="0030407E"/>
    <w:rsid w:val="003300EF"/>
    <w:rsid w:val="00346D4A"/>
    <w:rsid w:val="0036216F"/>
    <w:rsid w:val="00362918"/>
    <w:rsid w:val="00392185"/>
    <w:rsid w:val="004068D7"/>
    <w:rsid w:val="00435CBE"/>
    <w:rsid w:val="00452FE3"/>
    <w:rsid w:val="004A1543"/>
    <w:rsid w:val="004D0A38"/>
    <w:rsid w:val="004D26BF"/>
    <w:rsid w:val="00513F82"/>
    <w:rsid w:val="005941EB"/>
    <w:rsid w:val="005F017C"/>
    <w:rsid w:val="006A0085"/>
    <w:rsid w:val="006C64E7"/>
    <w:rsid w:val="006C714B"/>
    <w:rsid w:val="006D6B85"/>
    <w:rsid w:val="006F6B01"/>
    <w:rsid w:val="007011B0"/>
    <w:rsid w:val="00715E91"/>
    <w:rsid w:val="00742ED8"/>
    <w:rsid w:val="007469AA"/>
    <w:rsid w:val="007630A0"/>
    <w:rsid w:val="00777E0C"/>
    <w:rsid w:val="007A4CD8"/>
    <w:rsid w:val="007C4948"/>
    <w:rsid w:val="007F76A8"/>
    <w:rsid w:val="0086339A"/>
    <w:rsid w:val="00864B3A"/>
    <w:rsid w:val="008742DC"/>
    <w:rsid w:val="0088153E"/>
    <w:rsid w:val="0089224A"/>
    <w:rsid w:val="008D5D70"/>
    <w:rsid w:val="008E6AE3"/>
    <w:rsid w:val="00956FA9"/>
    <w:rsid w:val="00971C74"/>
    <w:rsid w:val="009770C8"/>
    <w:rsid w:val="00A05F5A"/>
    <w:rsid w:val="00A2019C"/>
    <w:rsid w:val="00A21D69"/>
    <w:rsid w:val="00A6683E"/>
    <w:rsid w:val="00B071ED"/>
    <w:rsid w:val="00B26229"/>
    <w:rsid w:val="00B77E43"/>
    <w:rsid w:val="00BD247E"/>
    <w:rsid w:val="00C05673"/>
    <w:rsid w:val="00C62EE5"/>
    <w:rsid w:val="00C869ED"/>
    <w:rsid w:val="00C9792C"/>
    <w:rsid w:val="00CB6249"/>
    <w:rsid w:val="00D35009"/>
    <w:rsid w:val="00D80BC5"/>
    <w:rsid w:val="00DA6A9E"/>
    <w:rsid w:val="00E65BDA"/>
    <w:rsid w:val="00EA6589"/>
    <w:rsid w:val="00EC4D10"/>
    <w:rsid w:val="00ED78D9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E27D59-4E1D-41A1-AE2A-AE5971E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07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922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39A"/>
    <w:rPr>
      <w:color w:val="0000FF" w:themeColor="hyperlink"/>
      <w:u w:val="single"/>
    </w:rPr>
  </w:style>
  <w:style w:type="paragraph" w:styleId="NormalWeb">
    <w:name w:val="Normal (Web)"/>
    <w:basedOn w:val="Normal"/>
    <w:rsid w:val="00971C74"/>
    <w:pPr>
      <w:spacing w:after="100" w:afterAutospacing="1" w:line="200" w:lineRule="atLeast"/>
    </w:pPr>
    <w:rPr>
      <w:rFonts w:ascii="Verdana" w:hAnsi="Verdan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2">
      <w:bodyDiv w:val="1"/>
      <w:marLeft w:val="306"/>
      <w:marRight w:val="0"/>
      <w:marTop w:val="76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c4kids@humclynchbur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clynchbur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e\Application%20Data\Microsoft\Templates\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United Methodist Church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LaVoone</dc:creator>
  <cp:lastModifiedBy>k.penalva67@gmail.com</cp:lastModifiedBy>
  <cp:revision>3</cp:revision>
  <cp:lastPrinted>2018-04-12T03:27:00Z</cp:lastPrinted>
  <dcterms:created xsi:type="dcterms:W3CDTF">2018-04-12T03:45:00Z</dcterms:created>
  <dcterms:modified xsi:type="dcterms:W3CDTF">2018-04-12T04:00:00Z</dcterms:modified>
</cp:coreProperties>
</file>