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9" w:type="pct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3042"/>
      </w:tblGrid>
      <w:tr w:rsidR="00EC0073" w:rsidTr="0001131E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01131E" w:rsidRPr="00180DED" w:rsidRDefault="0001131E" w:rsidP="00772F94">
            <w:pPr>
              <w:pStyle w:val="Title"/>
              <w:rPr>
                <w:color w:val="auto"/>
              </w:rPr>
            </w:pPr>
            <w:r w:rsidRPr="00180DED">
              <w:rPr>
                <w:color w:val="auto"/>
              </w:rPr>
              <w:t>MATH CAMP</w:t>
            </w:r>
          </w:p>
          <w:p w:rsidR="00772F94" w:rsidRPr="0001131E" w:rsidRDefault="0001131E" w:rsidP="00772F94">
            <w:pPr>
              <w:pStyle w:val="Title"/>
              <w:rPr>
                <w:rStyle w:val="Strong"/>
              </w:rPr>
            </w:pPr>
            <w:r w:rsidRPr="0001131E">
              <w:rPr>
                <w:rStyle w:val="Strong"/>
              </w:rPr>
              <w:t>2018</w:t>
            </w:r>
            <w:r w:rsidR="00772F94" w:rsidRPr="0001131E">
              <w:rPr>
                <w:rStyle w:val="Strong"/>
              </w:rPr>
              <w:t xml:space="preserve"> </w:t>
            </w:r>
          </w:p>
          <w:p w:rsidR="0001131E" w:rsidRPr="00180DED" w:rsidRDefault="0001131E" w:rsidP="0001131E">
            <w:pPr>
              <w:rPr>
                <w:color w:val="auto"/>
                <w:sz w:val="56"/>
                <w:szCs w:val="56"/>
              </w:rPr>
            </w:pPr>
            <w:r w:rsidRPr="00180DED">
              <w:rPr>
                <w:color w:val="auto"/>
                <w:sz w:val="56"/>
                <w:szCs w:val="56"/>
              </w:rPr>
              <w:t>“Plan Your Dream Vacation”</w:t>
            </w:r>
          </w:p>
          <w:p w:rsidR="00772F94" w:rsidRDefault="00F92424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CF6017274B7245019DED8DE28058263D"/>
                </w:placeholder>
                <w:temporary/>
                <w:showingPlcHdr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Pr="00180DED" w:rsidRDefault="0001131E" w:rsidP="00772F94">
            <w:pPr>
              <w:pStyle w:val="EventInfo"/>
              <w:rPr>
                <w:color w:val="auto"/>
              </w:rPr>
            </w:pPr>
            <w:r w:rsidRPr="00180DED">
              <w:rPr>
                <w:color w:val="auto"/>
              </w:rPr>
              <w:t xml:space="preserve">July 23-27 </w:t>
            </w:r>
            <w:r w:rsidRPr="00180DED">
              <w:rPr>
                <w:color w:val="auto"/>
                <w:sz w:val="44"/>
                <w:szCs w:val="44"/>
              </w:rPr>
              <w:t>(after VBS)</w:t>
            </w:r>
          </w:p>
          <w:p w:rsidR="00772F94" w:rsidRPr="00180DED" w:rsidRDefault="0001131E" w:rsidP="00772F94">
            <w:pPr>
              <w:pStyle w:val="EventInfo"/>
              <w:rPr>
                <w:color w:val="auto"/>
              </w:rPr>
            </w:pPr>
            <w:r w:rsidRPr="00180DED">
              <w:rPr>
                <w:color w:val="auto"/>
              </w:rPr>
              <w:t>1:00</w:t>
            </w:r>
            <w:r w:rsidR="00772F94" w:rsidRPr="00180DED">
              <w:rPr>
                <w:color w:val="auto"/>
              </w:rPr>
              <w:t xml:space="preserve"> – </w:t>
            </w:r>
            <w:r w:rsidRPr="00180DED">
              <w:rPr>
                <w:color w:val="auto"/>
              </w:rPr>
              <w:t>3:00</w:t>
            </w:r>
          </w:p>
          <w:p w:rsidR="00772F94" w:rsidRDefault="00F92424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F60204A16E5142CDA99442A3A405E19B"/>
                </w:placeholder>
                <w:temporary/>
                <w:showingPlcHdr/>
              </w:sdtPr>
              <w:sdtEndPr/>
              <w:sdtContent>
                <w:r w:rsidR="00772F94">
                  <w:t>Where</w:t>
                </w:r>
              </w:sdtContent>
            </w:sdt>
          </w:p>
          <w:p w:rsidR="00772F94" w:rsidRPr="00180DED" w:rsidRDefault="0001131E" w:rsidP="00772F94">
            <w:pPr>
              <w:pStyle w:val="EventInfo"/>
              <w:rPr>
                <w:color w:val="auto"/>
              </w:rPr>
            </w:pPr>
            <w:r w:rsidRPr="00180DED">
              <w:rPr>
                <w:color w:val="auto"/>
              </w:rPr>
              <w:t>Hope Lutheran School</w:t>
            </w:r>
          </w:p>
          <w:p w:rsidR="0001131E" w:rsidRDefault="0001131E" w:rsidP="00B20399">
            <w:pPr>
              <w:pStyle w:val="BlockText"/>
              <w:rPr>
                <w:color w:val="696700" w:themeColor="accent1" w:themeShade="BF"/>
              </w:rPr>
            </w:pPr>
          </w:p>
          <w:p w:rsidR="0001131E" w:rsidRDefault="0001131E" w:rsidP="0001131E">
            <w:pPr>
              <w:pStyle w:val="BlockText"/>
            </w:pPr>
            <w:r>
              <w:t xml:space="preserve">     </w:t>
            </w:r>
          </w:p>
          <w:p w:rsidR="00EC0073" w:rsidRPr="0001131E" w:rsidRDefault="0001131E" w:rsidP="0001131E">
            <w:pPr>
              <w:pStyle w:val="BlockText"/>
              <w:rPr>
                <w:rStyle w:val="Strong"/>
                <w:sz w:val="36"/>
                <w:szCs w:val="36"/>
              </w:rPr>
            </w:pPr>
            <w:r w:rsidRPr="0001131E">
              <w:rPr>
                <w:rStyle w:val="Strong"/>
                <w:sz w:val="36"/>
                <w:szCs w:val="36"/>
              </w:rPr>
              <w:t xml:space="preserve">VBS students will meet in Mrs. Kunkel’s classroom for lunch at 12:30. </w:t>
            </w:r>
          </w:p>
        </w:tc>
        <w:tc>
          <w:tcPr>
            <w:tcW w:w="304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6A0D10" w:rsidRDefault="006A0D10" w:rsidP="000E73B3">
            <w:pPr>
              <w:pStyle w:val="EventSubhead"/>
            </w:pPr>
          </w:p>
          <w:p w:rsidR="000E73B3" w:rsidRDefault="0001131E" w:rsidP="000E73B3">
            <w:pPr>
              <w:pStyle w:val="EventSubhead"/>
            </w:pPr>
            <w:bookmarkStart w:id="0" w:name="_GoBack"/>
            <w:bookmarkEnd w:id="0"/>
            <w:r>
              <w:t>Incoming 4</w:t>
            </w:r>
            <w:r w:rsidRPr="0001131E">
              <w:rPr>
                <w:vertAlign w:val="superscript"/>
              </w:rPr>
              <w:t>th</w:t>
            </w:r>
            <w:r>
              <w:t>-8</w:t>
            </w:r>
            <w:r w:rsidRPr="0001131E">
              <w:rPr>
                <w:vertAlign w:val="superscript"/>
              </w:rPr>
              <w:t>th</w:t>
            </w:r>
            <w:r>
              <w:t xml:space="preserve"> grade</w:t>
            </w:r>
          </w:p>
          <w:p w:rsidR="000E73B3" w:rsidRDefault="0001131E" w:rsidP="000E73B3">
            <w:pPr>
              <w:pStyle w:val="EventHeading"/>
            </w:pPr>
            <w:r>
              <w:t xml:space="preserve">$200 </w:t>
            </w:r>
          </w:p>
          <w:p w:rsidR="000E73B3" w:rsidRPr="00180DED" w:rsidRDefault="0001131E" w:rsidP="0001131E">
            <w:pPr>
              <w:rPr>
                <w:color w:val="auto"/>
              </w:rPr>
            </w:pPr>
            <w:r w:rsidRPr="00180DED">
              <w:rPr>
                <w:color w:val="auto"/>
              </w:rPr>
              <w:t>Includes Supplies</w:t>
            </w:r>
          </w:p>
          <w:p w:rsidR="000E73B3" w:rsidRPr="0001131E" w:rsidRDefault="0001131E" w:rsidP="000E73B3">
            <w:pPr>
              <w:pStyle w:val="EventHeading"/>
              <w:rPr>
                <w:rStyle w:val="Strong"/>
                <w:sz w:val="36"/>
                <w:szCs w:val="36"/>
              </w:rPr>
            </w:pPr>
            <w:r w:rsidRPr="0001131E">
              <w:rPr>
                <w:rStyle w:val="Strong"/>
                <w:sz w:val="36"/>
                <w:szCs w:val="36"/>
              </w:rPr>
              <w:t xml:space="preserve">Real- Life Math </w:t>
            </w:r>
          </w:p>
          <w:p w:rsidR="00EC0073" w:rsidRPr="00180DED" w:rsidRDefault="0001131E" w:rsidP="0001131E">
            <w:pPr>
              <w:rPr>
                <w:color w:val="auto"/>
              </w:rPr>
            </w:pPr>
            <w:r w:rsidRPr="00180DED">
              <w:rPr>
                <w:color w:val="auto"/>
              </w:rPr>
              <w:t>Budgeting, mileage, converting currency and more…..</w:t>
            </w:r>
          </w:p>
          <w:p w:rsidR="0001131E" w:rsidRDefault="0001131E" w:rsidP="0001131E"/>
          <w:p w:rsidR="0001131E" w:rsidRPr="0001131E" w:rsidRDefault="0001131E" w:rsidP="0001131E">
            <w:pPr>
              <w:rPr>
                <w:rStyle w:val="Strong"/>
                <w:sz w:val="36"/>
                <w:szCs w:val="36"/>
              </w:rPr>
            </w:pPr>
            <w:r w:rsidRPr="0001131E">
              <w:rPr>
                <w:rStyle w:val="Strong"/>
                <w:sz w:val="36"/>
                <w:szCs w:val="36"/>
              </w:rPr>
              <w:t>TRAVELER’S PARTY</w:t>
            </w:r>
          </w:p>
          <w:p w:rsidR="00EC0073" w:rsidRPr="00180DED" w:rsidRDefault="0001131E" w:rsidP="0001131E">
            <w:pPr>
              <w:rPr>
                <w:color w:val="auto"/>
              </w:rPr>
            </w:pPr>
            <w:r w:rsidRPr="00180DED">
              <w:rPr>
                <w:color w:val="auto"/>
              </w:rPr>
              <w:t>The week will end with a Math Traveler’s Party to show off what we have learned.</w:t>
            </w:r>
          </w:p>
          <w:p w:rsidR="00EC0073" w:rsidRPr="0001131E" w:rsidRDefault="0001131E" w:rsidP="00EC0073">
            <w:pPr>
              <w:pStyle w:val="EventHeading"/>
              <w:rPr>
                <w:sz w:val="36"/>
                <w:szCs w:val="36"/>
              </w:rPr>
            </w:pPr>
            <w:r w:rsidRPr="0001131E">
              <w:rPr>
                <w:sz w:val="36"/>
                <w:szCs w:val="36"/>
              </w:rPr>
              <w:t xml:space="preserve">REINFORCE Math </w:t>
            </w:r>
          </w:p>
          <w:p w:rsidR="00EC0073" w:rsidRPr="00180DED" w:rsidRDefault="0001131E" w:rsidP="0001131E">
            <w:pPr>
              <w:rPr>
                <w:color w:val="auto"/>
              </w:rPr>
            </w:pPr>
            <w:proofErr w:type="gramStart"/>
            <w:r w:rsidRPr="00180DED">
              <w:rPr>
                <w:color w:val="auto"/>
              </w:rPr>
              <w:t>Keep</w:t>
            </w:r>
            <w:proofErr w:type="gramEnd"/>
            <w:r w:rsidRPr="00180DED">
              <w:rPr>
                <w:color w:val="auto"/>
              </w:rPr>
              <w:t xml:space="preserve"> “math brain” working to prepare for upcoming grade.</w:t>
            </w:r>
          </w:p>
          <w:p w:rsidR="0001131E" w:rsidRDefault="0001131E" w:rsidP="0001131E"/>
          <w:p w:rsidR="0001131E" w:rsidRPr="0001131E" w:rsidRDefault="0001131E" w:rsidP="0001131E">
            <w:pPr>
              <w:rPr>
                <w:rStyle w:val="Strong"/>
                <w:sz w:val="36"/>
                <w:szCs w:val="36"/>
              </w:rPr>
            </w:pPr>
            <w:r w:rsidRPr="0001131E">
              <w:rPr>
                <w:rStyle w:val="Strong"/>
                <w:sz w:val="36"/>
                <w:szCs w:val="36"/>
              </w:rPr>
              <w:t>REGISTRATION</w:t>
            </w:r>
          </w:p>
          <w:p w:rsidR="0001131E" w:rsidRPr="0001131E" w:rsidRDefault="0001131E" w:rsidP="0001131E">
            <w:pPr>
              <w:rPr>
                <w:rStyle w:val="Strong"/>
                <w:color w:val="auto"/>
              </w:rPr>
            </w:pPr>
            <w:r w:rsidRPr="0001131E">
              <w:rPr>
                <w:rStyle w:val="Strong"/>
                <w:color w:val="auto"/>
              </w:rPr>
              <w:t>Turn in Registration to the school office.</w:t>
            </w:r>
          </w:p>
          <w:p w:rsidR="0001131E" w:rsidRPr="0001131E" w:rsidRDefault="0001131E" w:rsidP="0001131E">
            <w:pPr>
              <w:rPr>
                <w:rStyle w:val="Strong"/>
                <w:color w:val="auto"/>
              </w:rPr>
            </w:pPr>
          </w:p>
          <w:p w:rsidR="0001131E" w:rsidRPr="0001131E" w:rsidRDefault="0001131E" w:rsidP="0001131E">
            <w:pPr>
              <w:rPr>
                <w:rStyle w:val="Strong"/>
              </w:rPr>
            </w:pPr>
            <w:r w:rsidRPr="0001131E">
              <w:rPr>
                <w:rStyle w:val="Strong"/>
                <w:color w:val="auto"/>
              </w:rPr>
              <w:t>Checks made payable to Hope Lutheran School.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24" w:rsidRDefault="00F92424">
      <w:pPr>
        <w:spacing w:line="240" w:lineRule="auto"/>
      </w:pPr>
      <w:r>
        <w:separator/>
      </w:r>
    </w:p>
  </w:endnote>
  <w:endnote w:type="continuationSeparator" w:id="0">
    <w:p w:rsidR="00F92424" w:rsidRDefault="00F92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24" w:rsidRDefault="00F92424">
      <w:pPr>
        <w:spacing w:line="240" w:lineRule="auto"/>
      </w:pPr>
      <w:r>
        <w:separator/>
      </w:r>
    </w:p>
  </w:footnote>
  <w:footnote w:type="continuationSeparator" w:id="0">
    <w:p w:rsidR="00F92424" w:rsidRDefault="00F924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1E"/>
    <w:rsid w:val="0001131E"/>
    <w:rsid w:val="0003525F"/>
    <w:rsid w:val="000E73B3"/>
    <w:rsid w:val="00101CD4"/>
    <w:rsid w:val="00180DED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6A0D10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EB629B"/>
    <w:rsid w:val="00EC0073"/>
    <w:rsid w:val="00EE327C"/>
    <w:rsid w:val="00EF27C6"/>
    <w:rsid w:val="00F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customStyle="1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kunkel\Downloads\tf0292828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6017274B7245019DED8DE280582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D1C2-773E-471B-98EA-3299268365A2}"/>
      </w:docPartPr>
      <w:docPartBody>
        <w:p w:rsidR="00000000" w:rsidRDefault="005940FC">
          <w:pPr>
            <w:pStyle w:val="CF6017274B7245019DED8DE28058263D"/>
          </w:pPr>
          <w:r>
            <w:t>When</w:t>
          </w:r>
        </w:p>
      </w:docPartBody>
    </w:docPart>
    <w:docPart>
      <w:docPartPr>
        <w:name w:val="F60204A16E5142CDA99442A3A405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74010-61EF-4BDC-A3F8-8A34A3309735}"/>
      </w:docPartPr>
      <w:docPartBody>
        <w:p w:rsidR="00000000" w:rsidRDefault="005940FC">
          <w:pPr>
            <w:pStyle w:val="F60204A16E5142CDA99442A3A405E19B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4"/>
    <w:rsid w:val="001D3AF4"/>
    <w:rsid w:val="005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9C61EC00D1423DA8A0C259116EF467">
    <w:name w:val="359C61EC00D1423DA8A0C259116EF467"/>
  </w:style>
  <w:style w:type="character" w:styleId="Strong">
    <w:name w:val="Strong"/>
    <w:basedOn w:val="DefaultParagraphFont"/>
    <w:uiPriority w:val="2"/>
    <w:qFormat/>
    <w:rsid w:val="001D3AF4"/>
    <w:rPr>
      <w:b w:val="0"/>
      <w:bCs w:val="0"/>
      <w:color w:val="365F91" w:themeColor="accent1" w:themeShade="BF"/>
    </w:rPr>
  </w:style>
  <w:style w:type="paragraph" w:customStyle="1" w:styleId="37FB0466952A4331B4D59FE9350E8D8E">
    <w:name w:val="37FB0466952A4331B4D59FE9350E8D8E"/>
  </w:style>
  <w:style w:type="paragraph" w:customStyle="1" w:styleId="CF6017274B7245019DED8DE28058263D">
    <w:name w:val="CF6017274B7245019DED8DE28058263D"/>
  </w:style>
  <w:style w:type="paragraph" w:customStyle="1" w:styleId="26EFF09FABE446EB9CCDD624A00BA64A">
    <w:name w:val="26EFF09FABE446EB9CCDD624A00BA64A"/>
  </w:style>
  <w:style w:type="paragraph" w:customStyle="1" w:styleId="B7983CD913474F7290D52C7532A1057B">
    <w:name w:val="B7983CD913474F7290D52C7532A1057B"/>
  </w:style>
  <w:style w:type="paragraph" w:customStyle="1" w:styleId="4D3B0D25BB8A49A7A9EF354041F05717">
    <w:name w:val="4D3B0D25BB8A49A7A9EF354041F05717"/>
  </w:style>
  <w:style w:type="paragraph" w:customStyle="1" w:styleId="F60204A16E5142CDA99442A3A405E19B">
    <w:name w:val="F60204A16E5142CDA99442A3A405E19B"/>
  </w:style>
  <w:style w:type="paragraph" w:customStyle="1" w:styleId="7097FF24E58A4041A503779A14EAF228">
    <w:name w:val="7097FF24E58A4041A503779A14EAF228"/>
  </w:style>
  <w:style w:type="paragraph" w:customStyle="1" w:styleId="0E09D80871644D889424350EBD6E09EE">
    <w:name w:val="0E09D80871644D889424350EBD6E09EE"/>
  </w:style>
  <w:style w:type="paragraph" w:customStyle="1" w:styleId="B2F49AF356A34D4B8781ADCE60EEB9B1">
    <w:name w:val="B2F49AF356A34D4B8781ADCE60EEB9B1"/>
  </w:style>
  <w:style w:type="paragraph" w:customStyle="1" w:styleId="91A694F792C74552BB1FC09D943D8036">
    <w:name w:val="91A694F792C74552BB1FC09D943D8036"/>
  </w:style>
  <w:style w:type="paragraph" w:customStyle="1" w:styleId="2E195C0490F849F7AC8A5FF783A8230A">
    <w:name w:val="2E195C0490F849F7AC8A5FF783A8230A"/>
  </w:style>
  <w:style w:type="paragraph" w:customStyle="1" w:styleId="235BC2423D2B4F2E859FCA1399475E73">
    <w:name w:val="235BC2423D2B4F2E859FCA1399475E73"/>
  </w:style>
  <w:style w:type="paragraph" w:customStyle="1" w:styleId="F8CAD633D56A4D328C41E45A0494345E">
    <w:name w:val="F8CAD633D56A4D328C41E45A0494345E"/>
  </w:style>
  <w:style w:type="paragraph" w:customStyle="1" w:styleId="D8F980E72B294728A9523D4F52F98C20">
    <w:name w:val="D8F980E72B294728A9523D4F52F98C20"/>
  </w:style>
  <w:style w:type="paragraph" w:customStyle="1" w:styleId="E854892C8E2540AEBA29A803ED6FD616">
    <w:name w:val="E854892C8E2540AEBA29A803ED6FD616"/>
  </w:style>
  <w:style w:type="paragraph" w:customStyle="1" w:styleId="BE8842615549465FAEE773EE149EB1D2">
    <w:name w:val="BE8842615549465FAEE773EE149EB1D2"/>
  </w:style>
  <w:style w:type="paragraph" w:customStyle="1" w:styleId="CD01C2F50EA341AD918AEF2CB1BEA320">
    <w:name w:val="CD01C2F50EA341AD918AEF2CB1BEA320"/>
  </w:style>
  <w:style w:type="paragraph" w:customStyle="1" w:styleId="2250A26C6C9A43F5B54629D17E6C4266">
    <w:name w:val="2250A26C6C9A43F5B54629D17E6C4266"/>
  </w:style>
  <w:style w:type="paragraph" w:customStyle="1" w:styleId="7DB9F1514B6D42B4AC9E2241C8838A44">
    <w:name w:val="7DB9F1514B6D42B4AC9E2241C8838A44"/>
  </w:style>
  <w:style w:type="paragraph" w:customStyle="1" w:styleId="0D5D15D7D02446E7A33AFAC91B498060">
    <w:name w:val="0D5D15D7D02446E7A33AFAC91B498060"/>
  </w:style>
  <w:style w:type="paragraph" w:customStyle="1" w:styleId="014FE82B48D44E4384DAE9A8CA6FF6AA">
    <w:name w:val="014FE82B48D44E4384DAE9A8CA6FF6AA"/>
  </w:style>
  <w:style w:type="paragraph" w:customStyle="1" w:styleId="E134EA7D21A74BB4991BD726E9C50F1C">
    <w:name w:val="E134EA7D21A74BB4991BD726E9C50F1C"/>
  </w:style>
  <w:style w:type="paragraph" w:customStyle="1" w:styleId="F3AE3D5E79D24B4696C4BE0E08A66101">
    <w:name w:val="F3AE3D5E79D24B4696C4BE0E08A66101"/>
  </w:style>
  <w:style w:type="paragraph" w:customStyle="1" w:styleId="B1CF80E5C2BE4C2CBBD264B0934D065A">
    <w:name w:val="B1CF80E5C2BE4C2CBBD264B0934D065A"/>
  </w:style>
  <w:style w:type="paragraph" w:customStyle="1" w:styleId="309B1015E0374B86B18DDBCA9321B0EF">
    <w:name w:val="309B1015E0374B86B18DDBCA9321B0EF"/>
  </w:style>
  <w:style w:type="paragraph" w:customStyle="1" w:styleId="71CC067A66E6493DB9343916CD5F1582">
    <w:name w:val="71CC067A66E6493DB9343916CD5F1582"/>
    <w:rsid w:val="001D3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9C61EC00D1423DA8A0C259116EF467">
    <w:name w:val="359C61EC00D1423DA8A0C259116EF467"/>
  </w:style>
  <w:style w:type="character" w:styleId="Strong">
    <w:name w:val="Strong"/>
    <w:basedOn w:val="DefaultParagraphFont"/>
    <w:uiPriority w:val="2"/>
    <w:qFormat/>
    <w:rsid w:val="001D3AF4"/>
    <w:rPr>
      <w:b w:val="0"/>
      <w:bCs w:val="0"/>
      <w:color w:val="365F91" w:themeColor="accent1" w:themeShade="BF"/>
    </w:rPr>
  </w:style>
  <w:style w:type="paragraph" w:customStyle="1" w:styleId="37FB0466952A4331B4D59FE9350E8D8E">
    <w:name w:val="37FB0466952A4331B4D59FE9350E8D8E"/>
  </w:style>
  <w:style w:type="paragraph" w:customStyle="1" w:styleId="CF6017274B7245019DED8DE28058263D">
    <w:name w:val="CF6017274B7245019DED8DE28058263D"/>
  </w:style>
  <w:style w:type="paragraph" w:customStyle="1" w:styleId="26EFF09FABE446EB9CCDD624A00BA64A">
    <w:name w:val="26EFF09FABE446EB9CCDD624A00BA64A"/>
  </w:style>
  <w:style w:type="paragraph" w:customStyle="1" w:styleId="B7983CD913474F7290D52C7532A1057B">
    <w:name w:val="B7983CD913474F7290D52C7532A1057B"/>
  </w:style>
  <w:style w:type="paragraph" w:customStyle="1" w:styleId="4D3B0D25BB8A49A7A9EF354041F05717">
    <w:name w:val="4D3B0D25BB8A49A7A9EF354041F05717"/>
  </w:style>
  <w:style w:type="paragraph" w:customStyle="1" w:styleId="F60204A16E5142CDA99442A3A405E19B">
    <w:name w:val="F60204A16E5142CDA99442A3A405E19B"/>
  </w:style>
  <w:style w:type="paragraph" w:customStyle="1" w:styleId="7097FF24E58A4041A503779A14EAF228">
    <w:name w:val="7097FF24E58A4041A503779A14EAF228"/>
  </w:style>
  <w:style w:type="paragraph" w:customStyle="1" w:styleId="0E09D80871644D889424350EBD6E09EE">
    <w:name w:val="0E09D80871644D889424350EBD6E09EE"/>
  </w:style>
  <w:style w:type="paragraph" w:customStyle="1" w:styleId="B2F49AF356A34D4B8781ADCE60EEB9B1">
    <w:name w:val="B2F49AF356A34D4B8781ADCE60EEB9B1"/>
  </w:style>
  <w:style w:type="paragraph" w:customStyle="1" w:styleId="91A694F792C74552BB1FC09D943D8036">
    <w:name w:val="91A694F792C74552BB1FC09D943D8036"/>
  </w:style>
  <w:style w:type="paragraph" w:customStyle="1" w:styleId="2E195C0490F849F7AC8A5FF783A8230A">
    <w:name w:val="2E195C0490F849F7AC8A5FF783A8230A"/>
  </w:style>
  <w:style w:type="paragraph" w:customStyle="1" w:styleId="235BC2423D2B4F2E859FCA1399475E73">
    <w:name w:val="235BC2423D2B4F2E859FCA1399475E73"/>
  </w:style>
  <w:style w:type="paragraph" w:customStyle="1" w:styleId="F8CAD633D56A4D328C41E45A0494345E">
    <w:name w:val="F8CAD633D56A4D328C41E45A0494345E"/>
  </w:style>
  <w:style w:type="paragraph" w:customStyle="1" w:styleId="D8F980E72B294728A9523D4F52F98C20">
    <w:name w:val="D8F980E72B294728A9523D4F52F98C20"/>
  </w:style>
  <w:style w:type="paragraph" w:customStyle="1" w:styleId="E854892C8E2540AEBA29A803ED6FD616">
    <w:name w:val="E854892C8E2540AEBA29A803ED6FD616"/>
  </w:style>
  <w:style w:type="paragraph" w:customStyle="1" w:styleId="BE8842615549465FAEE773EE149EB1D2">
    <w:name w:val="BE8842615549465FAEE773EE149EB1D2"/>
  </w:style>
  <w:style w:type="paragraph" w:customStyle="1" w:styleId="CD01C2F50EA341AD918AEF2CB1BEA320">
    <w:name w:val="CD01C2F50EA341AD918AEF2CB1BEA320"/>
  </w:style>
  <w:style w:type="paragraph" w:customStyle="1" w:styleId="2250A26C6C9A43F5B54629D17E6C4266">
    <w:name w:val="2250A26C6C9A43F5B54629D17E6C4266"/>
  </w:style>
  <w:style w:type="paragraph" w:customStyle="1" w:styleId="7DB9F1514B6D42B4AC9E2241C8838A44">
    <w:name w:val="7DB9F1514B6D42B4AC9E2241C8838A44"/>
  </w:style>
  <w:style w:type="paragraph" w:customStyle="1" w:styleId="0D5D15D7D02446E7A33AFAC91B498060">
    <w:name w:val="0D5D15D7D02446E7A33AFAC91B498060"/>
  </w:style>
  <w:style w:type="paragraph" w:customStyle="1" w:styleId="014FE82B48D44E4384DAE9A8CA6FF6AA">
    <w:name w:val="014FE82B48D44E4384DAE9A8CA6FF6AA"/>
  </w:style>
  <w:style w:type="paragraph" w:customStyle="1" w:styleId="E134EA7D21A74BB4991BD726E9C50F1C">
    <w:name w:val="E134EA7D21A74BB4991BD726E9C50F1C"/>
  </w:style>
  <w:style w:type="paragraph" w:customStyle="1" w:styleId="F3AE3D5E79D24B4696C4BE0E08A66101">
    <w:name w:val="F3AE3D5E79D24B4696C4BE0E08A66101"/>
  </w:style>
  <w:style w:type="paragraph" w:customStyle="1" w:styleId="B1CF80E5C2BE4C2CBBD264B0934D065A">
    <w:name w:val="B1CF80E5C2BE4C2CBBD264B0934D065A"/>
  </w:style>
  <w:style w:type="paragraph" w:customStyle="1" w:styleId="309B1015E0374B86B18DDBCA9321B0EF">
    <w:name w:val="309B1015E0374B86B18DDBCA9321B0EF"/>
  </w:style>
  <w:style w:type="paragraph" w:customStyle="1" w:styleId="71CC067A66E6493DB9343916CD5F1582">
    <w:name w:val="71CC067A66E6493DB9343916CD5F1582"/>
    <w:rsid w:val="001D3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tf02928283</Template>
  <TotalTime>19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Kunkel</dc:creator>
  <cp:lastModifiedBy>Sara Kunkel</cp:lastModifiedBy>
  <cp:revision>4</cp:revision>
  <cp:lastPrinted>2018-03-27T16:40:00Z</cp:lastPrinted>
  <dcterms:created xsi:type="dcterms:W3CDTF">2018-03-27T16:26:00Z</dcterms:created>
  <dcterms:modified xsi:type="dcterms:W3CDTF">2018-03-27T16:45:00Z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