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6F" w:rsidRPr="00971C74" w:rsidRDefault="0036216F">
      <w:pPr>
        <w:rPr>
          <w:sz w:val="28"/>
        </w:rPr>
      </w:pPr>
      <w:bookmarkStart w:id="0" w:name="_GoBack"/>
      <w:bookmarkEnd w:id="0"/>
    </w:p>
    <w:p w:rsidR="002A50A6" w:rsidRPr="00971C74" w:rsidRDefault="002A50A6">
      <w:pPr>
        <w:rPr>
          <w:sz w:val="28"/>
        </w:rPr>
      </w:pPr>
    </w:p>
    <w:p w:rsidR="00971C74" w:rsidRPr="00971C74" w:rsidRDefault="002A50A6" w:rsidP="00971C74">
      <w:pPr>
        <w:rPr>
          <w:sz w:val="28"/>
        </w:rPr>
      </w:pPr>
      <w:r w:rsidRPr="00971C74">
        <w:rPr>
          <w:sz w:val="28"/>
        </w:rPr>
        <w:tab/>
      </w:r>
      <w:r w:rsidRPr="00971C74">
        <w:rPr>
          <w:sz w:val="28"/>
        </w:rPr>
        <w:tab/>
      </w:r>
    </w:p>
    <w:p w:rsidR="00971C74" w:rsidRPr="00971C74" w:rsidRDefault="00971C74" w:rsidP="00971C74">
      <w:pPr>
        <w:rPr>
          <w:sz w:val="28"/>
        </w:rPr>
      </w:pPr>
    </w:p>
    <w:p w:rsidR="00971C74" w:rsidRPr="00971C74" w:rsidRDefault="002A50A6" w:rsidP="00971C74">
      <w:pPr>
        <w:rPr>
          <w:rFonts w:ascii="Papyrus" w:hAnsi="Papyrus"/>
          <w:sz w:val="28"/>
        </w:rPr>
      </w:pPr>
      <w:r w:rsidRPr="00971C74">
        <w:rPr>
          <w:sz w:val="28"/>
        </w:rPr>
        <w:tab/>
      </w:r>
      <w:r w:rsidRPr="00971C74">
        <w:rPr>
          <w:sz w:val="28"/>
        </w:rPr>
        <w:tab/>
      </w:r>
      <w:r w:rsidRPr="00971C74">
        <w:rPr>
          <w:sz w:val="28"/>
        </w:rPr>
        <w:tab/>
      </w:r>
      <w:r w:rsidRPr="00971C74">
        <w:rPr>
          <w:sz w:val="28"/>
        </w:rPr>
        <w:tab/>
      </w:r>
      <w:r w:rsidRPr="00971C74">
        <w:rPr>
          <w:sz w:val="28"/>
        </w:rPr>
        <w:tab/>
      </w:r>
      <w:r w:rsidRPr="00971C74">
        <w:rPr>
          <w:sz w:val="28"/>
        </w:rPr>
        <w:tab/>
      </w:r>
    </w:p>
    <w:p w:rsidR="00971C74" w:rsidRPr="00971C74" w:rsidRDefault="00971C74" w:rsidP="00971C74">
      <w:pPr>
        <w:spacing w:line="200" w:lineRule="atLeast"/>
        <w:rPr>
          <w:rFonts w:ascii="Arial" w:hAnsi="Arial" w:cs="Arial"/>
          <w:b/>
          <w:bCs/>
          <w:color w:val="000000"/>
          <w:sz w:val="28"/>
          <w:szCs w:val="25"/>
        </w:rPr>
      </w:pPr>
      <w:r w:rsidRPr="00971C74">
        <w:rPr>
          <w:rFonts w:ascii="Arial" w:hAnsi="Arial" w:cs="Arial"/>
          <w:b/>
          <w:bCs/>
          <w:color w:val="000000"/>
          <w:sz w:val="28"/>
          <w:szCs w:val="25"/>
        </w:rPr>
        <w:t>Media Release Form</w:t>
      </w:r>
    </w:p>
    <w:p w:rsidR="00971C74" w:rsidRPr="00971C74" w:rsidRDefault="00971C74" w:rsidP="00971C74">
      <w:pPr>
        <w:spacing w:line="200" w:lineRule="atLeast"/>
        <w:rPr>
          <w:rFonts w:ascii="Arial" w:hAnsi="Arial" w:cs="Arial"/>
          <w:b/>
          <w:bCs/>
          <w:color w:val="000000"/>
          <w:sz w:val="28"/>
          <w:szCs w:val="25"/>
        </w:rPr>
      </w:pPr>
    </w:p>
    <w:p w:rsidR="00971C74" w:rsidRPr="00971C74" w:rsidRDefault="00971C74" w:rsidP="00971C74">
      <w:pPr>
        <w:pStyle w:val="NormalWeb"/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t xml:space="preserve">Heritage United Methodist Church recognises the need to ensure the welfare and safety of all young people taking part in any activity associated with our Church. </w:t>
      </w:r>
    </w:p>
    <w:p w:rsidR="00971C74" w:rsidRDefault="00971C74" w:rsidP="00971C74">
      <w:pPr>
        <w:pStyle w:val="NormalWeb"/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t>Your child will be taking part in Vacation Bible School to take place at Heritage United Methodist Church June 18-22 &amp; 24, 2018.</w:t>
      </w:r>
    </w:p>
    <w:p w:rsidR="00971C74" w:rsidRPr="00971C74" w:rsidRDefault="00971C74" w:rsidP="00971C74">
      <w:pPr>
        <w:pStyle w:val="NormalWeb"/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br/>
        <w:t xml:space="preserve">Unless written notice is provided </w:t>
      </w:r>
      <w:r>
        <w:rPr>
          <w:rFonts w:ascii="Arial" w:hAnsi="Arial" w:cs="Arial"/>
          <w:color w:val="000000"/>
          <w:sz w:val="28"/>
          <w:szCs w:val="25"/>
        </w:rPr>
        <w:t>before the start of the event on Monday</w:t>
      </w:r>
      <w:r w:rsidRPr="00971C74">
        <w:rPr>
          <w:rFonts w:ascii="Arial" w:hAnsi="Arial" w:cs="Arial"/>
          <w:color w:val="000000"/>
          <w:sz w:val="28"/>
          <w:szCs w:val="25"/>
        </w:rPr>
        <w:t xml:space="preserve"> June 18, 2018, you give your consent that your child may be photographed and/or video recorded. </w:t>
      </w:r>
    </w:p>
    <w:p w:rsidR="00971C74" w:rsidRPr="00971C74" w:rsidRDefault="00971C74" w:rsidP="00971C74">
      <w:pPr>
        <w:pStyle w:val="NormalWeb"/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t xml:space="preserve">It is likely that these images may be used as </w:t>
      </w:r>
    </w:p>
    <w:p w:rsidR="00971C74" w:rsidRPr="00971C74" w:rsidRDefault="00971C74" w:rsidP="00971C7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t>a record of the activity or the event</w:t>
      </w:r>
    </w:p>
    <w:p w:rsidR="00971C74" w:rsidRPr="00971C74" w:rsidRDefault="00971C74" w:rsidP="00971C7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t>publicity material for further activities or events on leaflets/websites/magazines</w:t>
      </w:r>
    </w:p>
    <w:p w:rsidR="00971C74" w:rsidRPr="00971C74" w:rsidRDefault="00971C74" w:rsidP="00971C74">
      <w:pPr>
        <w:pStyle w:val="NormalWeb"/>
        <w:numPr>
          <w:ilvl w:val="0"/>
          <w:numId w:val="1"/>
        </w:numPr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t>social media, including, but not limited to Facebook, Twitter and Instagram</w:t>
      </w:r>
    </w:p>
    <w:p w:rsidR="00971C74" w:rsidRPr="00971C74" w:rsidRDefault="00971C74" w:rsidP="00971C74">
      <w:pPr>
        <w:pStyle w:val="NormalWeb"/>
        <w:rPr>
          <w:rFonts w:ascii="Arial" w:hAnsi="Arial" w:cs="Arial"/>
          <w:color w:val="000000"/>
          <w:sz w:val="28"/>
          <w:szCs w:val="25"/>
        </w:rPr>
      </w:pPr>
      <w:r w:rsidRPr="00971C74">
        <w:rPr>
          <w:rFonts w:ascii="Arial" w:hAnsi="Arial" w:cs="Arial"/>
          <w:color w:val="000000"/>
          <w:sz w:val="28"/>
          <w:szCs w:val="25"/>
        </w:rPr>
        <w:t xml:space="preserve">Heritage United Methodist Church will take all reasonable steps to ensure these images are used solely for the purposes they are intended. </w:t>
      </w:r>
    </w:p>
    <w:p w:rsidR="00971C74" w:rsidRPr="005319FF" w:rsidRDefault="00971C74" w:rsidP="00971C74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1F201B" w:rsidRPr="00DA6A9E" w:rsidRDefault="001F201B">
      <w:pPr>
        <w:rPr>
          <w:rFonts w:ascii="Papyrus" w:hAnsi="Papyrus"/>
        </w:rPr>
      </w:pPr>
    </w:p>
    <w:sectPr w:rsidR="001F201B" w:rsidRPr="00DA6A9E" w:rsidSect="00777E0C">
      <w:headerReference w:type="default" r:id="rId7"/>
      <w:footerReference w:type="default" r:id="rId8"/>
      <w:pgSz w:w="12240" w:h="15840"/>
      <w:pgMar w:top="1230" w:right="1350" w:bottom="1440" w:left="16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7BF" w:rsidRDefault="00B057BF">
      <w:r>
        <w:separator/>
      </w:r>
    </w:p>
  </w:endnote>
  <w:endnote w:type="continuationSeparator" w:id="0">
    <w:p w:rsidR="00B057BF" w:rsidRDefault="00B0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3" w:rsidRPr="00B77E43" w:rsidRDefault="004A1543" w:rsidP="006A0085">
    <w:pPr>
      <w:pStyle w:val="Footer"/>
      <w:tabs>
        <w:tab w:val="clear" w:pos="4320"/>
        <w:tab w:val="clear" w:pos="8640"/>
        <w:tab w:val="right" w:pos="9180"/>
      </w:tabs>
      <w:rPr>
        <w:rFonts w:asciiTheme="minorHAnsi" w:hAnsiTheme="minorHAnsi"/>
        <w:sz w:val="22"/>
      </w:rPr>
    </w:pPr>
    <w:r w:rsidRPr="00B77E43">
      <w:rPr>
        <w:rFonts w:asciiTheme="minorHAnsi" w:hAnsiTheme="minorHAnsi"/>
        <w:sz w:val="22"/>
      </w:rPr>
      <w:t xml:space="preserve">Senior Pastor, Rev. </w:t>
    </w:r>
    <w:r w:rsidR="00513F82" w:rsidRPr="00B77E43">
      <w:rPr>
        <w:rFonts w:asciiTheme="minorHAnsi" w:hAnsiTheme="minorHAnsi"/>
        <w:sz w:val="22"/>
      </w:rPr>
      <w:t>Dr. Paul Baker</w:t>
    </w:r>
    <w:r w:rsidR="00B77E43" w:rsidRPr="00B77E43">
      <w:rPr>
        <w:rFonts w:asciiTheme="minorHAnsi" w:hAnsiTheme="minorHAnsi"/>
        <w:sz w:val="22"/>
      </w:rPr>
      <w:tab/>
      <w:t>582 Leesville Road</w:t>
    </w:r>
  </w:p>
  <w:p w:rsidR="00B77E43" w:rsidRPr="00B77E43" w:rsidRDefault="00B77E43" w:rsidP="006A0085">
    <w:pPr>
      <w:pStyle w:val="Footer"/>
      <w:tabs>
        <w:tab w:val="clear" w:pos="4320"/>
        <w:tab w:val="clear" w:pos="8640"/>
        <w:tab w:val="right" w:pos="9180"/>
      </w:tabs>
      <w:rPr>
        <w:rFonts w:asciiTheme="minorHAnsi" w:hAnsiTheme="minorHAnsi"/>
        <w:sz w:val="22"/>
      </w:rPr>
    </w:pPr>
    <w:r w:rsidRPr="00B77E43">
      <w:rPr>
        <w:rFonts w:asciiTheme="minorHAnsi" w:hAnsiTheme="minorHAnsi"/>
        <w:sz w:val="22"/>
      </w:rPr>
      <w:t>Associate Pastor, Rev. Bob Michalides</w:t>
    </w:r>
    <w:r w:rsidRPr="00B77E43">
      <w:rPr>
        <w:rFonts w:asciiTheme="minorHAnsi" w:hAnsiTheme="minorHAnsi"/>
        <w:sz w:val="22"/>
      </w:rPr>
      <w:tab/>
      <w:t>Lynchburg VA 24502-2344</w:t>
    </w:r>
  </w:p>
  <w:p w:rsidR="004A1543" w:rsidRPr="00B77E43" w:rsidRDefault="00B057BF" w:rsidP="006A0085">
    <w:pPr>
      <w:pStyle w:val="Footer"/>
      <w:tabs>
        <w:tab w:val="clear" w:pos="4320"/>
        <w:tab w:val="clear" w:pos="8640"/>
        <w:tab w:val="right" w:pos="9180"/>
      </w:tabs>
      <w:rPr>
        <w:rFonts w:asciiTheme="minorHAnsi" w:hAnsiTheme="minorHAnsi"/>
        <w:sz w:val="22"/>
      </w:rPr>
    </w:pPr>
    <w:hyperlink r:id="rId1" w:history="1">
      <w:r w:rsidR="00B77E43" w:rsidRPr="00B77E43">
        <w:rPr>
          <w:rStyle w:val="Hyperlink"/>
          <w:rFonts w:asciiTheme="minorHAnsi" w:hAnsiTheme="minorHAnsi"/>
          <w:sz w:val="22"/>
        </w:rPr>
        <w:t>www.humclynchburg.org</w:t>
      </w:r>
    </w:hyperlink>
    <w:r w:rsidR="00B77E43" w:rsidRPr="00B77E43">
      <w:rPr>
        <w:rFonts w:asciiTheme="minorHAnsi" w:hAnsiTheme="minorHAnsi"/>
        <w:sz w:val="22"/>
      </w:rPr>
      <w:tab/>
      <w:t>434-239-4291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7BF" w:rsidRDefault="00B057BF">
      <w:r>
        <w:separator/>
      </w:r>
    </w:p>
  </w:footnote>
  <w:footnote w:type="continuationSeparator" w:id="0">
    <w:p w:rsidR="00B057BF" w:rsidRDefault="00B05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7E" w:rsidRDefault="00B77E43" w:rsidP="00B77E43">
    <w:pPr>
      <w:widowControl w:val="0"/>
      <w:overflowPunct w:val="0"/>
      <w:autoSpaceDE w:val="0"/>
      <w:autoSpaceDN w:val="0"/>
      <w:adjustRightInd w:val="0"/>
      <w:ind w:left="180"/>
      <w:jc w:val="center"/>
    </w:pPr>
    <w:r>
      <w:rPr>
        <w:noProof/>
      </w:rPr>
      <w:drawing>
        <wp:inline distT="0" distB="0" distL="0" distR="0" wp14:anchorId="77A138EA" wp14:editId="7F1165FC">
          <wp:extent cx="2152650" cy="11525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itage Logo 2 Feeding Peo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04" cy="115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1959"/>
    <w:multiLevelType w:val="hybridMultilevel"/>
    <w:tmpl w:val="28FA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7"/>
    <w:rsid w:val="00090B48"/>
    <w:rsid w:val="001277F9"/>
    <w:rsid w:val="00133778"/>
    <w:rsid w:val="0019036B"/>
    <w:rsid w:val="001F201B"/>
    <w:rsid w:val="00223BB9"/>
    <w:rsid w:val="002A50A6"/>
    <w:rsid w:val="002C617A"/>
    <w:rsid w:val="0030407E"/>
    <w:rsid w:val="003300EF"/>
    <w:rsid w:val="00346D4A"/>
    <w:rsid w:val="0036216F"/>
    <w:rsid w:val="00362918"/>
    <w:rsid w:val="00392185"/>
    <w:rsid w:val="004068D7"/>
    <w:rsid w:val="00435CBE"/>
    <w:rsid w:val="00452FE3"/>
    <w:rsid w:val="004A1543"/>
    <w:rsid w:val="004D0A38"/>
    <w:rsid w:val="00513F82"/>
    <w:rsid w:val="005941EB"/>
    <w:rsid w:val="005F017C"/>
    <w:rsid w:val="006A0085"/>
    <w:rsid w:val="006C64E7"/>
    <w:rsid w:val="006C714B"/>
    <w:rsid w:val="006F6B01"/>
    <w:rsid w:val="007011B0"/>
    <w:rsid w:val="00715E91"/>
    <w:rsid w:val="00742ED8"/>
    <w:rsid w:val="007469AA"/>
    <w:rsid w:val="007630A0"/>
    <w:rsid w:val="00777E0C"/>
    <w:rsid w:val="007A4CD8"/>
    <w:rsid w:val="007C4948"/>
    <w:rsid w:val="007F76A8"/>
    <w:rsid w:val="0086339A"/>
    <w:rsid w:val="00864B3A"/>
    <w:rsid w:val="008742DC"/>
    <w:rsid w:val="0088153E"/>
    <w:rsid w:val="0089224A"/>
    <w:rsid w:val="008D5D70"/>
    <w:rsid w:val="008E6AE3"/>
    <w:rsid w:val="00956FA9"/>
    <w:rsid w:val="00971C74"/>
    <w:rsid w:val="009770C8"/>
    <w:rsid w:val="00A2019C"/>
    <w:rsid w:val="00A21D69"/>
    <w:rsid w:val="00A6683E"/>
    <w:rsid w:val="00B057BF"/>
    <w:rsid w:val="00B071ED"/>
    <w:rsid w:val="00B77E43"/>
    <w:rsid w:val="00BD247E"/>
    <w:rsid w:val="00C05673"/>
    <w:rsid w:val="00C62EE5"/>
    <w:rsid w:val="00C869ED"/>
    <w:rsid w:val="00C9792C"/>
    <w:rsid w:val="00CB6249"/>
    <w:rsid w:val="00D35009"/>
    <w:rsid w:val="00D80BC5"/>
    <w:rsid w:val="00DA6A9E"/>
    <w:rsid w:val="00E65BDA"/>
    <w:rsid w:val="00EA6589"/>
    <w:rsid w:val="00EC4D10"/>
    <w:rsid w:val="00ED78D9"/>
    <w:rsid w:val="00F026F3"/>
    <w:rsid w:val="00F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E27D59-4E1D-41A1-AE2A-AE5971EB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40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407E"/>
    <w:pPr>
      <w:tabs>
        <w:tab w:val="center" w:pos="4320"/>
        <w:tab w:val="right" w:pos="8640"/>
      </w:tabs>
    </w:pPr>
  </w:style>
  <w:style w:type="character" w:styleId="Strong">
    <w:name w:val="Strong"/>
    <w:qFormat/>
    <w:rsid w:val="0089224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39A"/>
    <w:rPr>
      <w:color w:val="0000FF" w:themeColor="hyperlink"/>
      <w:u w:val="single"/>
    </w:rPr>
  </w:style>
  <w:style w:type="paragraph" w:styleId="NormalWeb">
    <w:name w:val="Normal (Web)"/>
    <w:basedOn w:val="Normal"/>
    <w:rsid w:val="00971C74"/>
    <w:pPr>
      <w:spacing w:after="100" w:afterAutospacing="1" w:line="200" w:lineRule="atLeast"/>
    </w:pPr>
    <w:rPr>
      <w:rFonts w:ascii="Verdana" w:hAnsi="Verdan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142">
      <w:bodyDiv w:val="1"/>
      <w:marLeft w:val="306"/>
      <w:marRight w:val="0"/>
      <w:marTop w:val="76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clynchbur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ee\Application%20Data\Microsoft\Templates\Letterhead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United Methodist Church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LaVoone</dc:creator>
  <cp:lastModifiedBy>k.penalva67@gmail.com</cp:lastModifiedBy>
  <cp:revision>2</cp:revision>
  <cp:lastPrinted>2018-04-12T03:27:00Z</cp:lastPrinted>
  <dcterms:created xsi:type="dcterms:W3CDTF">2018-04-12T03:34:00Z</dcterms:created>
  <dcterms:modified xsi:type="dcterms:W3CDTF">2018-04-12T03:34:00Z</dcterms:modified>
</cp:coreProperties>
</file>