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369" w:type="pct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1520"/>
      </w:tblGrid>
      <w:tr w:rsidR="005725B5" w:rsidTr="005725B5">
        <w:trPr>
          <w:trHeight w:hRule="exact" w:val="14126"/>
          <w:tblHeader/>
        </w:trPr>
        <w:tc>
          <w:tcPr>
            <w:tcW w:w="1152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5725B5" w:rsidRPr="00180DED" w:rsidRDefault="00970370" w:rsidP="00970370">
            <w:pPr>
              <w:pStyle w:val="Title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5725B5" w:rsidRPr="00180DED">
              <w:rPr>
                <w:color w:val="auto"/>
              </w:rPr>
              <w:t>MATH CAMP</w:t>
            </w:r>
          </w:p>
          <w:p w:rsidR="005725B5" w:rsidRDefault="00970370" w:rsidP="00970370">
            <w:pPr>
              <w:pStyle w:val="Title"/>
              <w:rPr>
                <w:rStyle w:val="Strong"/>
              </w:rPr>
            </w:pPr>
            <w:r>
              <w:rPr>
                <w:rStyle w:val="Strong"/>
              </w:rPr>
              <w:t xml:space="preserve">          </w:t>
            </w:r>
            <w:r w:rsidR="005725B5" w:rsidRPr="0001131E">
              <w:rPr>
                <w:rStyle w:val="Strong"/>
              </w:rPr>
              <w:t>2018</w:t>
            </w:r>
          </w:p>
          <w:p w:rsidR="005725B5" w:rsidRPr="00D07699" w:rsidRDefault="00970370" w:rsidP="00970370">
            <w:r>
              <w:t xml:space="preserve">                                                                          </w:t>
            </w:r>
            <w:r w:rsidR="00E02C8E">
              <w:t xml:space="preserve"> </w:t>
            </w:r>
            <w:bookmarkStart w:id="0" w:name="_GoBack"/>
            <w:bookmarkEnd w:id="0"/>
            <w:r w:rsidR="005725B5">
              <w:t>with Mrs. Kunkel</w:t>
            </w:r>
          </w:p>
          <w:p w:rsidR="005725B5" w:rsidRDefault="00970370" w:rsidP="00970370">
            <w:pPr>
              <w:rPr>
                <w:color w:val="auto"/>
                <w:sz w:val="56"/>
                <w:szCs w:val="56"/>
              </w:rPr>
            </w:pPr>
            <w:r>
              <w:rPr>
                <w:color w:val="auto"/>
                <w:sz w:val="56"/>
                <w:szCs w:val="56"/>
              </w:rPr>
              <w:t xml:space="preserve">                 </w:t>
            </w:r>
            <w:r w:rsidR="005725B5" w:rsidRPr="00180DED">
              <w:rPr>
                <w:color w:val="auto"/>
                <w:sz w:val="56"/>
                <w:szCs w:val="56"/>
              </w:rPr>
              <w:t>“Plan Your Dream Vacation”</w:t>
            </w:r>
          </w:p>
          <w:p w:rsidR="005725B5" w:rsidRPr="005725B5" w:rsidRDefault="005725B5" w:rsidP="005725B5">
            <w:pPr>
              <w:pStyle w:val="EventHeading"/>
              <w:spacing w:before="360"/>
              <w:rPr>
                <w:szCs w:val="48"/>
              </w:rPr>
            </w:pPr>
            <w:sdt>
              <w:sdtPr>
                <w:alias w:val="When:"/>
                <w:tag w:val="When:"/>
                <w:id w:val="1610775896"/>
                <w:placeholder>
                  <w:docPart w:val="AB80525B356B41479184C2B7E812B2F0"/>
                </w:placeholder>
                <w:temporary/>
                <w:showingPlcHdr/>
              </w:sdtPr>
              <w:sdtEndPr>
                <w:rPr>
                  <w:szCs w:val="48"/>
                </w:rPr>
              </w:sdtEndPr>
              <w:sdtContent>
                <w:r w:rsidRPr="005725B5">
                  <w:rPr>
                    <w:szCs w:val="48"/>
                  </w:rPr>
                  <w:t>When</w:t>
                </w:r>
              </w:sdtContent>
            </w:sdt>
          </w:p>
          <w:p w:rsidR="005725B5" w:rsidRPr="005725B5" w:rsidRDefault="005725B5" w:rsidP="005725B5">
            <w:pPr>
              <w:pStyle w:val="EventInfo"/>
              <w:rPr>
                <w:color w:val="auto"/>
                <w:sz w:val="48"/>
                <w:szCs w:val="48"/>
              </w:rPr>
            </w:pPr>
            <w:r w:rsidRPr="005725B5">
              <w:rPr>
                <w:color w:val="auto"/>
                <w:sz w:val="48"/>
                <w:szCs w:val="48"/>
              </w:rPr>
              <w:t>July 23-27 (after VBS)</w:t>
            </w:r>
          </w:p>
          <w:p w:rsidR="005725B5" w:rsidRPr="005725B5" w:rsidRDefault="005725B5" w:rsidP="005725B5">
            <w:pPr>
              <w:pStyle w:val="EventInfo"/>
              <w:rPr>
                <w:color w:val="auto"/>
                <w:sz w:val="48"/>
                <w:szCs w:val="48"/>
              </w:rPr>
            </w:pPr>
            <w:r w:rsidRPr="005725B5">
              <w:rPr>
                <w:color w:val="auto"/>
                <w:sz w:val="48"/>
                <w:szCs w:val="48"/>
              </w:rPr>
              <w:t>1:00 – 3:00</w:t>
            </w:r>
          </w:p>
          <w:p w:rsidR="005725B5" w:rsidRPr="005725B5" w:rsidRDefault="005725B5" w:rsidP="005725B5">
            <w:pPr>
              <w:pStyle w:val="EventHeading"/>
              <w:rPr>
                <w:szCs w:val="48"/>
              </w:rPr>
            </w:pPr>
            <w:sdt>
              <w:sdtPr>
                <w:rPr>
                  <w:szCs w:val="48"/>
                </w:rPr>
                <w:alias w:val="Where:"/>
                <w:tag w:val="Where:"/>
                <w:id w:val="-693540502"/>
                <w:placeholder>
                  <w:docPart w:val="D939E2930CA3483AA220012FFBC140ED"/>
                </w:placeholder>
                <w:temporary/>
                <w:showingPlcHdr/>
              </w:sdtPr>
              <w:sdtContent>
                <w:r w:rsidRPr="005725B5">
                  <w:rPr>
                    <w:szCs w:val="48"/>
                  </w:rPr>
                  <w:t>Where</w:t>
                </w:r>
              </w:sdtContent>
            </w:sdt>
          </w:p>
          <w:p w:rsidR="005725B5" w:rsidRPr="005725B5" w:rsidRDefault="005725B5" w:rsidP="005725B5">
            <w:pPr>
              <w:pStyle w:val="EventInfo"/>
              <w:rPr>
                <w:color w:val="auto"/>
                <w:sz w:val="48"/>
                <w:szCs w:val="48"/>
              </w:rPr>
            </w:pPr>
            <w:r w:rsidRPr="005725B5">
              <w:rPr>
                <w:color w:val="auto"/>
                <w:sz w:val="48"/>
                <w:szCs w:val="48"/>
              </w:rPr>
              <w:t>Hope Lutheran School</w:t>
            </w:r>
          </w:p>
          <w:p w:rsidR="005725B5" w:rsidRDefault="005725B5" w:rsidP="005725B5">
            <w:pPr>
              <w:rPr>
                <w:rStyle w:val="Strong"/>
                <w:sz w:val="48"/>
                <w:szCs w:val="48"/>
              </w:rPr>
            </w:pPr>
            <w:r>
              <w:rPr>
                <w:rStyle w:val="Strong"/>
                <w:sz w:val="48"/>
                <w:szCs w:val="48"/>
              </w:rPr>
              <w:t>------------------------------------------------------------------------</w:t>
            </w:r>
          </w:p>
          <w:p w:rsidR="005725B5" w:rsidRPr="005725B5" w:rsidRDefault="00970370" w:rsidP="00970370">
            <w:pPr>
              <w:rPr>
                <w:rStyle w:val="Strong"/>
                <w:rFonts w:asciiTheme="majorHAnsi" w:hAnsiTheme="majorHAnsi"/>
                <w:color w:val="auto"/>
                <w:sz w:val="48"/>
                <w:szCs w:val="48"/>
                <w:u w:val="single"/>
              </w:rPr>
            </w:pPr>
            <w:r w:rsidRPr="00970370">
              <w:rPr>
                <w:rStyle w:val="Strong"/>
                <w:rFonts w:asciiTheme="majorHAnsi" w:hAnsiTheme="majorHAnsi"/>
                <w:color w:val="auto"/>
                <w:sz w:val="48"/>
                <w:szCs w:val="48"/>
              </w:rPr>
              <w:t xml:space="preserve">                                     </w:t>
            </w:r>
            <w:r>
              <w:rPr>
                <w:rStyle w:val="Strong"/>
                <w:rFonts w:asciiTheme="majorHAnsi" w:hAnsiTheme="majorHAnsi"/>
                <w:color w:val="auto"/>
                <w:sz w:val="48"/>
                <w:szCs w:val="48"/>
              </w:rPr>
              <w:t xml:space="preserve">   </w:t>
            </w:r>
            <w:r w:rsidRPr="00970370">
              <w:rPr>
                <w:rStyle w:val="Strong"/>
                <w:rFonts w:asciiTheme="majorHAnsi" w:hAnsiTheme="majorHAnsi"/>
                <w:color w:val="auto"/>
                <w:sz w:val="48"/>
                <w:szCs w:val="48"/>
              </w:rPr>
              <w:t xml:space="preserve"> </w:t>
            </w:r>
            <w:r w:rsidR="005725B5" w:rsidRPr="005725B5">
              <w:rPr>
                <w:rStyle w:val="Strong"/>
                <w:rFonts w:asciiTheme="majorHAnsi" w:hAnsiTheme="majorHAnsi"/>
                <w:color w:val="auto"/>
                <w:sz w:val="48"/>
                <w:szCs w:val="48"/>
                <w:u w:val="single"/>
              </w:rPr>
              <w:t>Registration Form</w:t>
            </w:r>
          </w:p>
          <w:p w:rsidR="009660CB" w:rsidRDefault="009660CB" w:rsidP="009660CB">
            <w:pPr>
              <w:spacing w:line="360" w:lineRule="auto"/>
              <w:rPr>
                <w:rStyle w:val="Strong"/>
                <w:rFonts w:asciiTheme="majorHAnsi" w:hAnsiTheme="majorHAnsi"/>
                <w:color w:val="auto"/>
                <w:sz w:val="40"/>
                <w:szCs w:val="40"/>
              </w:rPr>
            </w:pPr>
          </w:p>
          <w:p w:rsidR="005725B5" w:rsidRPr="005725B5" w:rsidRDefault="005725B5" w:rsidP="009660CB">
            <w:pPr>
              <w:spacing w:line="360" w:lineRule="auto"/>
              <w:rPr>
                <w:rStyle w:val="Strong"/>
                <w:rFonts w:asciiTheme="majorHAnsi" w:hAnsiTheme="majorHAnsi"/>
                <w:color w:val="auto"/>
                <w:sz w:val="40"/>
                <w:szCs w:val="40"/>
                <w:u w:val="single"/>
              </w:rPr>
            </w:pPr>
            <w:r w:rsidRPr="005725B5">
              <w:rPr>
                <w:rStyle w:val="Strong"/>
                <w:rFonts w:asciiTheme="majorHAnsi" w:hAnsiTheme="majorHAnsi"/>
                <w:color w:val="auto"/>
                <w:sz w:val="40"/>
                <w:szCs w:val="40"/>
              </w:rPr>
              <w:t>Name of Camper(s)</w:t>
            </w:r>
            <w:r w:rsidRPr="005725B5">
              <w:rPr>
                <w:rStyle w:val="Strong"/>
                <w:rFonts w:asciiTheme="majorHAnsi" w:hAnsiTheme="majorHAnsi"/>
                <w:color w:val="auto"/>
                <w:sz w:val="40"/>
                <w:szCs w:val="40"/>
                <w:u w:val="single"/>
              </w:rPr>
              <w:t>___________________________</w:t>
            </w:r>
            <w:r>
              <w:rPr>
                <w:rStyle w:val="Strong"/>
                <w:rFonts w:asciiTheme="majorHAnsi" w:hAnsiTheme="majorHAnsi"/>
                <w:color w:val="auto"/>
                <w:sz w:val="40"/>
                <w:szCs w:val="40"/>
                <w:u w:val="single"/>
              </w:rPr>
              <w:t>_</w:t>
            </w:r>
          </w:p>
          <w:p w:rsidR="005725B5" w:rsidRPr="005725B5" w:rsidRDefault="005725B5" w:rsidP="009660CB">
            <w:pPr>
              <w:spacing w:line="360" w:lineRule="auto"/>
              <w:rPr>
                <w:rStyle w:val="Strong"/>
                <w:rFonts w:asciiTheme="majorHAnsi" w:hAnsiTheme="majorHAnsi"/>
                <w:color w:val="auto"/>
                <w:sz w:val="40"/>
                <w:szCs w:val="40"/>
                <w:u w:val="single"/>
              </w:rPr>
            </w:pPr>
            <w:r>
              <w:rPr>
                <w:rStyle w:val="Strong"/>
                <w:rFonts w:asciiTheme="majorHAnsi" w:hAnsiTheme="majorHAnsi"/>
                <w:color w:val="auto"/>
                <w:sz w:val="40"/>
                <w:szCs w:val="40"/>
              </w:rPr>
              <w:t>Grade E</w:t>
            </w:r>
            <w:r w:rsidRPr="005725B5">
              <w:rPr>
                <w:rStyle w:val="Strong"/>
                <w:rFonts w:asciiTheme="majorHAnsi" w:hAnsiTheme="majorHAnsi"/>
                <w:color w:val="auto"/>
                <w:sz w:val="40"/>
                <w:szCs w:val="40"/>
              </w:rPr>
              <w:t xml:space="preserve">ntering in Fall </w:t>
            </w:r>
            <w:r w:rsidRPr="005725B5">
              <w:rPr>
                <w:rStyle w:val="Strong"/>
                <w:rFonts w:asciiTheme="majorHAnsi" w:hAnsiTheme="majorHAnsi"/>
                <w:color w:val="auto"/>
                <w:sz w:val="40"/>
                <w:szCs w:val="40"/>
                <w:u w:val="single"/>
              </w:rPr>
              <w:t>_______</w:t>
            </w:r>
          </w:p>
          <w:p w:rsidR="005725B5" w:rsidRPr="005725B5" w:rsidRDefault="005725B5" w:rsidP="009660CB">
            <w:pPr>
              <w:spacing w:line="360" w:lineRule="auto"/>
              <w:rPr>
                <w:rStyle w:val="Strong"/>
                <w:rFonts w:asciiTheme="majorHAnsi" w:hAnsiTheme="majorHAnsi"/>
                <w:color w:val="auto"/>
                <w:sz w:val="40"/>
                <w:szCs w:val="40"/>
                <w:u w:val="single"/>
              </w:rPr>
            </w:pPr>
            <w:r w:rsidRPr="005725B5">
              <w:rPr>
                <w:rStyle w:val="Strong"/>
                <w:rFonts w:asciiTheme="majorHAnsi" w:hAnsiTheme="majorHAnsi"/>
                <w:color w:val="auto"/>
                <w:sz w:val="40"/>
                <w:szCs w:val="40"/>
              </w:rPr>
              <w:t xml:space="preserve">Parent Cell Phone </w:t>
            </w:r>
            <w:r w:rsidRPr="005725B5">
              <w:rPr>
                <w:rStyle w:val="Strong"/>
                <w:rFonts w:asciiTheme="majorHAnsi" w:hAnsiTheme="majorHAnsi"/>
                <w:color w:val="auto"/>
                <w:sz w:val="40"/>
                <w:szCs w:val="40"/>
                <w:u w:val="single"/>
              </w:rPr>
              <w:t>____________________________</w:t>
            </w:r>
            <w:r>
              <w:rPr>
                <w:rStyle w:val="Strong"/>
                <w:rFonts w:asciiTheme="majorHAnsi" w:hAnsiTheme="majorHAnsi"/>
                <w:color w:val="auto"/>
                <w:sz w:val="40"/>
                <w:szCs w:val="40"/>
                <w:u w:val="single"/>
              </w:rPr>
              <w:t>_</w:t>
            </w:r>
          </w:p>
          <w:p w:rsidR="005725B5" w:rsidRPr="005725B5" w:rsidRDefault="005725B5" w:rsidP="009660CB">
            <w:pPr>
              <w:spacing w:line="360" w:lineRule="auto"/>
              <w:rPr>
                <w:rStyle w:val="Strong"/>
                <w:rFonts w:asciiTheme="majorHAnsi" w:hAnsiTheme="majorHAnsi"/>
                <w:color w:val="auto"/>
                <w:sz w:val="40"/>
                <w:szCs w:val="40"/>
                <w:u w:val="single"/>
              </w:rPr>
            </w:pPr>
            <w:r w:rsidRPr="005725B5">
              <w:rPr>
                <w:rStyle w:val="Strong"/>
                <w:rFonts w:asciiTheme="majorHAnsi" w:hAnsiTheme="majorHAnsi"/>
                <w:color w:val="auto"/>
                <w:sz w:val="40"/>
                <w:szCs w:val="40"/>
              </w:rPr>
              <w:t xml:space="preserve">Parent Email </w:t>
            </w:r>
            <w:r w:rsidRPr="005725B5">
              <w:rPr>
                <w:rStyle w:val="Strong"/>
                <w:rFonts w:asciiTheme="majorHAnsi" w:hAnsiTheme="majorHAnsi"/>
                <w:color w:val="auto"/>
                <w:sz w:val="40"/>
                <w:szCs w:val="40"/>
                <w:u w:val="single"/>
              </w:rPr>
              <w:t>________________________________</w:t>
            </w:r>
            <w:r>
              <w:rPr>
                <w:rStyle w:val="Strong"/>
                <w:rFonts w:asciiTheme="majorHAnsi" w:hAnsiTheme="majorHAnsi"/>
                <w:color w:val="auto"/>
                <w:sz w:val="40"/>
                <w:szCs w:val="40"/>
                <w:u w:val="single"/>
              </w:rPr>
              <w:t>_</w:t>
            </w:r>
          </w:p>
          <w:p w:rsidR="005725B5" w:rsidRPr="005725B5" w:rsidRDefault="005725B5" w:rsidP="009660CB">
            <w:pPr>
              <w:spacing w:line="360" w:lineRule="auto"/>
              <w:rPr>
                <w:rFonts w:asciiTheme="majorHAnsi" w:hAnsiTheme="majorHAnsi"/>
                <w:color w:val="696700" w:themeColor="accent1" w:themeShade="BF"/>
                <w:sz w:val="44"/>
                <w:szCs w:val="44"/>
                <w:u w:val="single"/>
              </w:rPr>
            </w:pPr>
            <w:r w:rsidRPr="005725B5">
              <w:rPr>
                <w:rStyle w:val="Strong"/>
                <w:rFonts w:asciiTheme="majorHAnsi" w:hAnsiTheme="majorHAnsi"/>
                <w:color w:val="auto"/>
                <w:sz w:val="40"/>
                <w:szCs w:val="40"/>
              </w:rPr>
              <w:t xml:space="preserve">Emergency Contact Name </w:t>
            </w:r>
            <w:r w:rsidRPr="005725B5">
              <w:rPr>
                <w:rStyle w:val="Strong"/>
                <w:rFonts w:asciiTheme="majorHAnsi" w:hAnsiTheme="majorHAnsi"/>
                <w:color w:val="auto"/>
                <w:sz w:val="40"/>
                <w:szCs w:val="40"/>
                <w:u w:val="single"/>
              </w:rPr>
              <w:t>______________________</w:t>
            </w:r>
            <w:r>
              <w:rPr>
                <w:rStyle w:val="Strong"/>
                <w:rFonts w:asciiTheme="majorHAnsi" w:hAnsiTheme="majorHAnsi"/>
                <w:color w:val="auto"/>
                <w:sz w:val="40"/>
                <w:szCs w:val="40"/>
                <w:u w:val="single"/>
              </w:rPr>
              <w:t>_</w:t>
            </w:r>
            <w:r w:rsidRPr="005725B5">
              <w:rPr>
                <w:rStyle w:val="Strong"/>
                <w:rFonts w:asciiTheme="majorHAnsi" w:hAnsiTheme="majorHAnsi"/>
                <w:color w:val="auto"/>
                <w:sz w:val="44"/>
                <w:szCs w:val="44"/>
                <w:u w:val="single"/>
              </w:rPr>
              <w:t xml:space="preserve"> </w:t>
            </w:r>
          </w:p>
          <w:p w:rsidR="005725B5" w:rsidRPr="005725B5" w:rsidRDefault="005725B5" w:rsidP="00772F94">
            <w:pPr>
              <w:pStyle w:val="EventHeading"/>
              <w:spacing w:before="360"/>
              <w:rPr>
                <w:sz w:val="44"/>
                <w:szCs w:val="44"/>
              </w:rPr>
            </w:pPr>
          </w:p>
          <w:p w:rsidR="005725B5" w:rsidRPr="005725B5" w:rsidRDefault="005725B5" w:rsidP="00772F94">
            <w:pPr>
              <w:pStyle w:val="EventHeading"/>
              <w:spacing w:before="360"/>
              <w:rPr>
                <w:sz w:val="44"/>
                <w:szCs w:val="44"/>
              </w:rPr>
            </w:pPr>
          </w:p>
          <w:p w:rsidR="005725B5" w:rsidRDefault="005725B5" w:rsidP="00B20399">
            <w:pPr>
              <w:pStyle w:val="BlockText"/>
              <w:rPr>
                <w:color w:val="696700" w:themeColor="accent1" w:themeShade="BF"/>
              </w:rPr>
            </w:pPr>
          </w:p>
          <w:p w:rsidR="005725B5" w:rsidRDefault="005725B5" w:rsidP="0001131E">
            <w:pPr>
              <w:pStyle w:val="BlockText"/>
            </w:pPr>
            <w:r>
              <w:t xml:space="preserve">     </w:t>
            </w:r>
          </w:p>
          <w:p w:rsidR="005725B5" w:rsidRPr="0001131E" w:rsidRDefault="005725B5" w:rsidP="0001131E">
            <w:pPr>
              <w:pStyle w:val="BlockText"/>
              <w:rPr>
                <w:rStyle w:val="Strong"/>
                <w:sz w:val="36"/>
                <w:szCs w:val="36"/>
              </w:rPr>
            </w:pPr>
          </w:p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02" w:rsidRDefault="00FC6902">
      <w:pPr>
        <w:spacing w:line="240" w:lineRule="auto"/>
      </w:pPr>
      <w:r>
        <w:separator/>
      </w:r>
    </w:p>
  </w:endnote>
  <w:endnote w:type="continuationSeparator" w:id="0">
    <w:p w:rsidR="00FC6902" w:rsidRDefault="00FC6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02" w:rsidRDefault="00FC6902">
      <w:pPr>
        <w:spacing w:line="240" w:lineRule="auto"/>
      </w:pPr>
      <w:r>
        <w:separator/>
      </w:r>
    </w:p>
  </w:footnote>
  <w:footnote w:type="continuationSeparator" w:id="0">
    <w:p w:rsidR="00FC6902" w:rsidRDefault="00FC69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1E"/>
    <w:rsid w:val="0001131E"/>
    <w:rsid w:val="0003525F"/>
    <w:rsid w:val="000E73B3"/>
    <w:rsid w:val="00101CD4"/>
    <w:rsid w:val="00180DED"/>
    <w:rsid w:val="00281AD9"/>
    <w:rsid w:val="002A3C63"/>
    <w:rsid w:val="003734D1"/>
    <w:rsid w:val="004051FA"/>
    <w:rsid w:val="004134A3"/>
    <w:rsid w:val="00434225"/>
    <w:rsid w:val="004564CA"/>
    <w:rsid w:val="00501AF7"/>
    <w:rsid w:val="00552504"/>
    <w:rsid w:val="005725B5"/>
    <w:rsid w:val="005F7E71"/>
    <w:rsid w:val="006624C5"/>
    <w:rsid w:val="00694FAC"/>
    <w:rsid w:val="006A0D10"/>
    <w:rsid w:val="00772F94"/>
    <w:rsid w:val="0079666F"/>
    <w:rsid w:val="00804616"/>
    <w:rsid w:val="009660CB"/>
    <w:rsid w:val="00970370"/>
    <w:rsid w:val="009C67F5"/>
    <w:rsid w:val="009E788F"/>
    <w:rsid w:val="00AF3FE1"/>
    <w:rsid w:val="00B06A90"/>
    <w:rsid w:val="00B20399"/>
    <w:rsid w:val="00C947AE"/>
    <w:rsid w:val="00CB65BD"/>
    <w:rsid w:val="00D07699"/>
    <w:rsid w:val="00E02C8E"/>
    <w:rsid w:val="00EB629B"/>
    <w:rsid w:val="00EC0073"/>
    <w:rsid w:val="00EE327C"/>
    <w:rsid w:val="00EF27C6"/>
    <w:rsid w:val="00F92424"/>
    <w:rsid w:val="00FC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kunkel\Downloads\tf0292828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80525B356B41479184C2B7E812B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AF1D-D966-45A6-BFB1-0C044D2276A4}"/>
      </w:docPartPr>
      <w:docPartBody>
        <w:p w:rsidR="00000000" w:rsidRDefault="0055226B" w:rsidP="0055226B">
          <w:pPr>
            <w:pStyle w:val="AB80525B356B41479184C2B7E812B2F0"/>
          </w:pPr>
          <w:r>
            <w:t>When</w:t>
          </w:r>
        </w:p>
      </w:docPartBody>
    </w:docPart>
    <w:docPart>
      <w:docPartPr>
        <w:name w:val="D939E2930CA3483AA220012FFBC14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38FD-900D-44D9-AC77-DAE21B1B7B59}"/>
      </w:docPartPr>
      <w:docPartBody>
        <w:p w:rsidR="00000000" w:rsidRDefault="0055226B" w:rsidP="0055226B">
          <w:pPr>
            <w:pStyle w:val="D939E2930CA3483AA220012FFBC140ED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4"/>
    <w:rsid w:val="001D3AF4"/>
    <w:rsid w:val="0026665E"/>
    <w:rsid w:val="0055226B"/>
    <w:rsid w:val="005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9C61EC00D1423DA8A0C259116EF467">
    <w:name w:val="359C61EC00D1423DA8A0C259116EF467"/>
  </w:style>
  <w:style w:type="character" w:styleId="Strong">
    <w:name w:val="Strong"/>
    <w:basedOn w:val="DefaultParagraphFont"/>
    <w:uiPriority w:val="2"/>
    <w:qFormat/>
    <w:rsid w:val="001D3AF4"/>
    <w:rPr>
      <w:b w:val="0"/>
      <w:bCs w:val="0"/>
      <w:color w:val="365F91" w:themeColor="accent1" w:themeShade="BF"/>
    </w:rPr>
  </w:style>
  <w:style w:type="paragraph" w:customStyle="1" w:styleId="37FB0466952A4331B4D59FE9350E8D8E">
    <w:name w:val="37FB0466952A4331B4D59FE9350E8D8E"/>
  </w:style>
  <w:style w:type="paragraph" w:customStyle="1" w:styleId="CF6017274B7245019DED8DE28058263D">
    <w:name w:val="CF6017274B7245019DED8DE28058263D"/>
  </w:style>
  <w:style w:type="paragraph" w:customStyle="1" w:styleId="26EFF09FABE446EB9CCDD624A00BA64A">
    <w:name w:val="26EFF09FABE446EB9CCDD624A00BA64A"/>
  </w:style>
  <w:style w:type="paragraph" w:customStyle="1" w:styleId="B7983CD913474F7290D52C7532A1057B">
    <w:name w:val="B7983CD913474F7290D52C7532A1057B"/>
  </w:style>
  <w:style w:type="paragraph" w:customStyle="1" w:styleId="4D3B0D25BB8A49A7A9EF354041F05717">
    <w:name w:val="4D3B0D25BB8A49A7A9EF354041F05717"/>
  </w:style>
  <w:style w:type="paragraph" w:customStyle="1" w:styleId="F60204A16E5142CDA99442A3A405E19B">
    <w:name w:val="F60204A16E5142CDA99442A3A405E19B"/>
  </w:style>
  <w:style w:type="paragraph" w:customStyle="1" w:styleId="7097FF24E58A4041A503779A14EAF228">
    <w:name w:val="7097FF24E58A4041A503779A14EAF228"/>
  </w:style>
  <w:style w:type="paragraph" w:customStyle="1" w:styleId="0E09D80871644D889424350EBD6E09EE">
    <w:name w:val="0E09D80871644D889424350EBD6E09EE"/>
  </w:style>
  <w:style w:type="paragraph" w:customStyle="1" w:styleId="B2F49AF356A34D4B8781ADCE60EEB9B1">
    <w:name w:val="B2F49AF356A34D4B8781ADCE60EEB9B1"/>
  </w:style>
  <w:style w:type="paragraph" w:customStyle="1" w:styleId="91A694F792C74552BB1FC09D943D8036">
    <w:name w:val="91A694F792C74552BB1FC09D943D8036"/>
  </w:style>
  <w:style w:type="paragraph" w:customStyle="1" w:styleId="2E195C0490F849F7AC8A5FF783A8230A">
    <w:name w:val="2E195C0490F849F7AC8A5FF783A8230A"/>
  </w:style>
  <w:style w:type="paragraph" w:customStyle="1" w:styleId="235BC2423D2B4F2E859FCA1399475E73">
    <w:name w:val="235BC2423D2B4F2E859FCA1399475E73"/>
  </w:style>
  <w:style w:type="paragraph" w:customStyle="1" w:styleId="F8CAD633D56A4D328C41E45A0494345E">
    <w:name w:val="F8CAD633D56A4D328C41E45A0494345E"/>
  </w:style>
  <w:style w:type="paragraph" w:customStyle="1" w:styleId="D8F980E72B294728A9523D4F52F98C20">
    <w:name w:val="D8F980E72B294728A9523D4F52F98C20"/>
  </w:style>
  <w:style w:type="paragraph" w:customStyle="1" w:styleId="E854892C8E2540AEBA29A803ED6FD616">
    <w:name w:val="E854892C8E2540AEBA29A803ED6FD616"/>
  </w:style>
  <w:style w:type="paragraph" w:customStyle="1" w:styleId="BE8842615549465FAEE773EE149EB1D2">
    <w:name w:val="BE8842615549465FAEE773EE149EB1D2"/>
  </w:style>
  <w:style w:type="paragraph" w:customStyle="1" w:styleId="CD01C2F50EA341AD918AEF2CB1BEA320">
    <w:name w:val="CD01C2F50EA341AD918AEF2CB1BEA320"/>
  </w:style>
  <w:style w:type="paragraph" w:customStyle="1" w:styleId="2250A26C6C9A43F5B54629D17E6C4266">
    <w:name w:val="2250A26C6C9A43F5B54629D17E6C4266"/>
  </w:style>
  <w:style w:type="paragraph" w:customStyle="1" w:styleId="7DB9F1514B6D42B4AC9E2241C8838A44">
    <w:name w:val="7DB9F1514B6D42B4AC9E2241C8838A44"/>
  </w:style>
  <w:style w:type="paragraph" w:customStyle="1" w:styleId="0D5D15D7D02446E7A33AFAC91B498060">
    <w:name w:val="0D5D15D7D02446E7A33AFAC91B498060"/>
  </w:style>
  <w:style w:type="paragraph" w:customStyle="1" w:styleId="014FE82B48D44E4384DAE9A8CA6FF6AA">
    <w:name w:val="014FE82B48D44E4384DAE9A8CA6FF6AA"/>
  </w:style>
  <w:style w:type="paragraph" w:customStyle="1" w:styleId="E134EA7D21A74BB4991BD726E9C50F1C">
    <w:name w:val="E134EA7D21A74BB4991BD726E9C50F1C"/>
  </w:style>
  <w:style w:type="paragraph" w:customStyle="1" w:styleId="F3AE3D5E79D24B4696C4BE0E08A66101">
    <w:name w:val="F3AE3D5E79D24B4696C4BE0E08A66101"/>
  </w:style>
  <w:style w:type="paragraph" w:customStyle="1" w:styleId="B1CF80E5C2BE4C2CBBD264B0934D065A">
    <w:name w:val="B1CF80E5C2BE4C2CBBD264B0934D065A"/>
  </w:style>
  <w:style w:type="paragraph" w:customStyle="1" w:styleId="309B1015E0374B86B18DDBCA9321B0EF">
    <w:name w:val="309B1015E0374B86B18DDBCA9321B0EF"/>
  </w:style>
  <w:style w:type="paragraph" w:customStyle="1" w:styleId="71CC067A66E6493DB9343916CD5F1582">
    <w:name w:val="71CC067A66E6493DB9343916CD5F1582"/>
    <w:rsid w:val="001D3AF4"/>
  </w:style>
  <w:style w:type="paragraph" w:customStyle="1" w:styleId="DB00E2A878644A8D8AF48DD65E53006F">
    <w:name w:val="DB00E2A878644A8D8AF48DD65E53006F"/>
    <w:rsid w:val="0055226B"/>
  </w:style>
  <w:style w:type="paragraph" w:customStyle="1" w:styleId="2E0E46C645924C94B966FBFB129F1BAD">
    <w:name w:val="2E0E46C645924C94B966FBFB129F1BAD"/>
    <w:rsid w:val="0055226B"/>
  </w:style>
  <w:style w:type="paragraph" w:customStyle="1" w:styleId="AB80525B356B41479184C2B7E812B2F0">
    <w:name w:val="AB80525B356B41479184C2B7E812B2F0"/>
    <w:rsid w:val="0055226B"/>
  </w:style>
  <w:style w:type="paragraph" w:customStyle="1" w:styleId="D939E2930CA3483AA220012FFBC140ED">
    <w:name w:val="D939E2930CA3483AA220012FFBC140ED"/>
    <w:rsid w:val="005522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9C61EC00D1423DA8A0C259116EF467">
    <w:name w:val="359C61EC00D1423DA8A0C259116EF467"/>
  </w:style>
  <w:style w:type="character" w:styleId="Strong">
    <w:name w:val="Strong"/>
    <w:basedOn w:val="DefaultParagraphFont"/>
    <w:uiPriority w:val="2"/>
    <w:qFormat/>
    <w:rsid w:val="001D3AF4"/>
    <w:rPr>
      <w:b w:val="0"/>
      <w:bCs w:val="0"/>
      <w:color w:val="365F91" w:themeColor="accent1" w:themeShade="BF"/>
    </w:rPr>
  </w:style>
  <w:style w:type="paragraph" w:customStyle="1" w:styleId="37FB0466952A4331B4D59FE9350E8D8E">
    <w:name w:val="37FB0466952A4331B4D59FE9350E8D8E"/>
  </w:style>
  <w:style w:type="paragraph" w:customStyle="1" w:styleId="CF6017274B7245019DED8DE28058263D">
    <w:name w:val="CF6017274B7245019DED8DE28058263D"/>
  </w:style>
  <w:style w:type="paragraph" w:customStyle="1" w:styleId="26EFF09FABE446EB9CCDD624A00BA64A">
    <w:name w:val="26EFF09FABE446EB9CCDD624A00BA64A"/>
  </w:style>
  <w:style w:type="paragraph" w:customStyle="1" w:styleId="B7983CD913474F7290D52C7532A1057B">
    <w:name w:val="B7983CD913474F7290D52C7532A1057B"/>
  </w:style>
  <w:style w:type="paragraph" w:customStyle="1" w:styleId="4D3B0D25BB8A49A7A9EF354041F05717">
    <w:name w:val="4D3B0D25BB8A49A7A9EF354041F05717"/>
  </w:style>
  <w:style w:type="paragraph" w:customStyle="1" w:styleId="F60204A16E5142CDA99442A3A405E19B">
    <w:name w:val="F60204A16E5142CDA99442A3A405E19B"/>
  </w:style>
  <w:style w:type="paragraph" w:customStyle="1" w:styleId="7097FF24E58A4041A503779A14EAF228">
    <w:name w:val="7097FF24E58A4041A503779A14EAF228"/>
  </w:style>
  <w:style w:type="paragraph" w:customStyle="1" w:styleId="0E09D80871644D889424350EBD6E09EE">
    <w:name w:val="0E09D80871644D889424350EBD6E09EE"/>
  </w:style>
  <w:style w:type="paragraph" w:customStyle="1" w:styleId="B2F49AF356A34D4B8781ADCE60EEB9B1">
    <w:name w:val="B2F49AF356A34D4B8781ADCE60EEB9B1"/>
  </w:style>
  <w:style w:type="paragraph" w:customStyle="1" w:styleId="91A694F792C74552BB1FC09D943D8036">
    <w:name w:val="91A694F792C74552BB1FC09D943D8036"/>
  </w:style>
  <w:style w:type="paragraph" w:customStyle="1" w:styleId="2E195C0490F849F7AC8A5FF783A8230A">
    <w:name w:val="2E195C0490F849F7AC8A5FF783A8230A"/>
  </w:style>
  <w:style w:type="paragraph" w:customStyle="1" w:styleId="235BC2423D2B4F2E859FCA1399475E73">
    <w:name w:val="235BC2423D2B4F2E859FCA1399475E73"/>
  </w:style>
  <w:style w:type="paragraph" w:customStyle="1" w:styleId="F8CAD633D56A4D328C41E45A0494345E">
    <w:name w:val="F8CAD633D56A4D328C41E45A0494345E"/>
  </w:style>
  <w:style w:type="paragraph" w:customStyle="1" w:styleId="D8F980E72B294728A9523D4F52F98C20">
    <w:name w:val="D8F980E72B294728A9523D4F52F98C20"/>
  </w:style>
  <w:style w:type="paragraph" w:customStyle="1" w:styleId="E854892C8E2540AEBA29A803ED6FD616">
    <w:name w:val="E854892C8E2540AEBA29A803ED6FD616"/>
  </w:style>
  <w:style w:type="paragraph" w:customStyle="1" w:styleId="BE8842615549465FAEE773EE149EB1D2">
    <w:name w:val="BE8842615549465FAEE773EE149EB1D2"/>
  </w:style>
  <w:style w:type="paragraph" w:customStyle="1" w:styleId="CD01C2F50EA341AD918AEF2CB1BEA320">
    <w:name w:val="CD01C2F50EA341AD918AEF2CB1BEA320"/>
  </w:style>
  <w:style w:type="paragraph" w:customStyle="1" w:styleId="2250A26C6C9A43F5B54629D17E6C4266">
    <w:name w:val="2250A26C6C9A43F5B54629D17E6C4266"/>
  </w:style>
  <w:style w:type="paragraph" w:customStyle="1" w:styleId="7DB9F1514B6D42B4AC9E2241C8838A44">
    <w:name w:val="7DB9F1514B6D42B4AC9E2241C8838A44"/>
  </w:style>
  <w:style w:type="paragraph" w:customStyle="1" w:styleId="0D5D15D7D02446E7A33AFAC91B498060">
    <w:name w:val="0D5D15D7D02446E7A33AFAC91B498060"/>
  </w:style>
  <w:style w:type="paragraph" w:customStyle="1" w:styleId="014FE82B48D44E4384DAE9A8CA6FF6AA">
    <w:name w:val="014FE82B48D44E4384DAE9A8CA6FF6AA"/>
  </w:style>
  <w:style w:type="paragraph" w:customStyle="1" w:styleId="E134EA7D21A74BB4991BD726E9C50F1C">
    <w:name w:val="E134EA7D21A74BB4991BD726E9C50F1C"/>
  </w:style>
  <w:style w:type="paragraph" w:customStyle="1" w:styleId="F3AE3D5E79D24B4696C4BE0E08A66101">
    <w:name w:val="F3AE3D5E79D24B4696C4BE0E08A66101"/>
  </w:style>
  <w:style w:type="paragraph" w:customStyle="1" w:styleId="B1CF80E5C2BE4C2CBBD264B0934D065A">
    <w:name w:val="B1CF80E5C2BE4C2CBBD264B0934D065A"/>
  </w:style>
  <w:style w:type="paragraph" w:customStyle="1" w:styleId="309B1015E0374B86B18DDBCA9321B0EF">
    <w:name w:val="309B1015E0374B86B18DDBCA9321B0EF"/>
  </w:style>
  <w:style w:type="paragraph" w:customStyle="1" w:styleId="71CC067A66E6493DB9343916CD5F1582">
    <w:name w:val="71CC067A66E6493DB9343916CD5F1582"/>
    <w:rsid w:val="001D3AF4"/>
  </w:style>
  <w:style w:type="paragraph" w:customStyle="1" w:styleId="DB00E2A878644A8D8AF48DD65E53006F">
    <w:name w:val="DB00E2A878644A8D8AF48DD65E53006F"/>
    <w:rsid w:val="0055226B"/>
  </w:style>
  <w:style w:type="paragraph" w:customStyle="1" w:styleId="2E0E46C645924C94B966FBFB129F1BAD">
    <w:name w:val="2E0E46C645924C94B966FBFB129F1BAD"/>
    <w:rsid w:val="0055226B"/>
  </w:style>
  <w:style w:type="paragraph" w:customStyle="1" w:styleId="AB80525B356B41479184C2B7E812B2F0">
    <w:name w:val="AB80525B356B41479184C2B7E812B2F0"/>
    <w:rsid w:val="0055226B"/>
  </w:style>
  <w:style w:type="paragraph" w:customStyle="1" w:styleId="D939E2930CA3483AA220012FFBC140ED">
    <w:name w:val="D939E2930CA3483AA220012FFBC140ED"/>
    <w:rsid w:val="00552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07A31E-D221-402C-A36F-5793646C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tf02928283</Template>
  <TotalTime>16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Kunkel</dc:creator>
  <cp:lastModifiedBy>Sara Kunkel</cp:lastModifiedBy>
  <cp:revision>5</cp:revision>
  <cp:lastPrinted>2018-03-27T17:02:00Z</cp:lastPrinted>
  <dcterms:created xsi:type="dcterms:W3CDTF">2018-03-27T16:47:00Z</dcterms:created>
  <dcterms:modified xsi:type="dcterms:W3CDTF">2018-03-27T17:03:00Z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