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95491" w:rsidRDefault="006D58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VBS Job Descriptions</w:t>
      </w:r>
    </w:p>
    <w:p w14:paraId="00000002" w14:textId="77777777" w:rsidR="00C95491" w:rsidRDefault="00C95491">
      <w:pPr>
        <w:rPr>
          <w:b/>
          <w:sz w:val="24"/>
          <w:szCs w:val="24"/>
          <w:u w:val="single"/>
        </w:rPr>
      </w:pPr>
    </w:p>
    <w:p w14:paraId="00000003" w14:textId="77777777" w:rsidR="00C95491" w:rsidRDefault="00C95491">
      <w:pPr>
        <w:rPr>
          <w:b/>
          <w:sz w:val="24"/>
          <w:szCs w:val="24"/>
          <w:u w:val="single"/>
        </w:rPr>
      </w:pPr>
    </w:p>
    <w:p w14:paraId="00000004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Bible Room Helper</w:t>
      </w:r>
    </w:p>
    <w:p w14:paraId="00000005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06" w14:textId="77777777" w:rsidR="00C95491" w:rsidRDefault="006D58C6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Help and support the Bible Room Leader</w:t>
      </w:r>
    </w:p>
    <w:p w14:paraId="00000007" w14:textId="77777777" w:rsidR="00C95491" w:rsidRDefault="00C95491">
      <w:pPr>
        <w:rPr>
          <w:sz w:val="24"/>
          <w:szCs w:val="24"/>
        </w:rPr>
      </w:pPr>
    </w:p>
    <w:p w14:paraId="00000008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09" w14:textId="77777777" w:rsidR="00C95491" w:rsidRDefault="006D58C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Attend training on May 26 starting at 9:30am</w:t>
      </w:r>
    </w:p>
    <w:p w14:paraId="0000000A" w14:textId="77777777" w:rsidR="00C95491" w:rsidRDefault="006D58C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Attend prayer meeting at 8:35am each morning of VBS</w:t>
      </w:r>
    </w:p>
    <w:p w14:paraId="0000000B" w14:textId="77777777" w:rsidR="00C95491" w:rsidRDefault="006D58C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welcoming</w:t>
      </w:r>
    </w:p>
    <w:p w14:paraId="0000000C" w14:textId="77777777" w:rsidR="00C95491" w:rsidRDefault="00C95491">
      <w:pPr>
        <w:rPr>
          <w:b/>
          <w:sz w:val="24"/>
          <w:szCs w:val="24"/>
          <w:u w:val="single"/>
        </w:rPr>
      </w:pPr>
    </w:p>
    <w:p w14:paraId="09CC4D21" w14:textId="77777777" w:rsidR="006D58C6" w:rsidRDefault="006D58C6">
      <w:pPr>
        <w:rPr>
          <w:b/>
          <w:sz w:val="24"/>
          <w:szCs w:val="24"/>
          <w:u w:val="single"/>
        </w:rPr>
      </w:pPr>
    </w:p>
    <w:p w14:paraId="0000000E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Crew Leader</w:t>
      </w:r>
    </w:p>
    <w:p w14:paraId="0000000F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 xml:space="preserve">Responsibility: </w:t>
      </w:r>
    </w:p>
    <w:p w14:paraId="00000010" w14:textId="77777777" w:rsidR="00C95491" w:rsidRDefault="006D58C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You’ll visit different activities with a group of 8-10 children. </w:t>
      </w:r>
    </w:p>
    <w:p w14:paraId="00000011" w14:textId="77777777" w:rsidR="00C95491" w:rsidRDefault="006D58C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Facilitate discussions with your crew at various stations</w:t>
      </w:r>
    </w:p>
    <w:p w14:paraId="00000012" w14:textId="77777777" w:rsidR="00C95491" w:rsidRDefault="006D58C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Build relationship with your crew</w:t>
      </w:r>
    </w:p>
    <w:p w14:paraId="00000013" w14:textId="77777777" w:rsidR="00C95491" w:rsidRDefault="006D58C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Ask your crew questions, really listen and be encouraging</w:t>
      </w:r>
    </w:p>
    <w:p w14:paraId="00000014" w14:textId="77777777" w:rsidR="00C95491" w:rsidRDefault="00C95491">
      <w:pPr>
        <w:rPr>
          <w:sz w:val="24"/>
          <w:szCs w:val="24"/>
        </w:rPr>
      </w:pPr>
    </w:p>
    <w:p w14:paraId="00000015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16" w14:textId="77777777" w:rsidR="00C95491" w:rsidRDefault="006D58C6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Attend training on May 26</w:t>
      </w:r>
      <w:r>
        <w:rPr>
          <w:sz w:val="24"/>
          <w:szCs w:val="24"/>
        </w:rPr>
        <w:t xml:space="preserve"> starting at 9:30am</w:t>
      </w:r>
    </w:p>
    <w:p w14:paraId="00000017" w14:textId="77777777" w:rsidR="00C95491" w:rsidRDefault="006D58C6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Attend prayer meeting at 8:35am each morning of VBS</w:t>
      </w:r>
    </w:p>
    <w:p w14:paraId="00000018" w14:textId="77777777" w:rsidR="00C95491" w:rsidRDefault="006D58C6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Participate in activities with your crew</w:t>
      </w:r>
    </w:p>
    <w:p w14:paraId="00000019" w14:textId="77777777" w:rsidR="00C95491" w:rsidRDefault="006D58C6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Support Station Leaders</w:t>
      </w:r>
    </w:p>
    <w:p w14:paraId="0000001A" w14:textId="77777777" w:rsidR="00C95491" w:rsidRDefault="006D58C6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Be positive</w:t>
      </w:r>
      <w:r>
        <w:rPr>
          <w:sz w:val="24"/>
          <w:szCs w:val="24"/>
        </w:rPr>
        <w:tab/>
      </w:r>
    </w:p>
    <w:p w14:paraId="0000001B" w14:textId="77777777" w:rsidR="00C95491" w:rsidRDefault="00C95491">
      <w:pPr>
        <w:rPr>
          <w:sz w:val="24"/>
          <w:szCs w:val="24"/>
        </w:rPr>
      </w:pPr>
    </w:p>
    <w:p w14:paraId="7DB7A474" w14:textId="77777777" w:rsidR="006D58C6" w:rsidRDefault="006D58C6">
      <w:pPr>
        <w:rPr>
          <w:b/>
          <w:sz w:val="24"/>
          <w:szCs w:val="24"/>
          <w:u w:val="single"/>
        </w:rPr>
      </w:pPr>
    </w:p>
    <w:p w14:paraId="0000001D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Crew Helpers</w:t>
      </w:r>
    </w:p>
    <w:p w14:paraId="0000001E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1F" w14:textId="77777777" w:rsidR="00C95491" w:rsidRDefault="006D58C6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Help and support Crew Leaders</w:t>
      </w:r>
    </w:p>
    <w:p w14:paraId="00000020" w14:textId="77777777" w:rsidR="00C95491" w:rsidRDefault="00C95491">
      <w:pPr>
        <w:rPr>
          <w:sz w:val="24"/>
          <w:szCs w:val="24"/>
        </w:rPr>
      </w:pPr>
    </w:p>
    <w:p w14:paraId="00000021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22" w14:textId="77777777" w:rsidR="00C95491" w:rsidRDefault="006D58C6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Attend training on May 26 starting at 9:30am</w:t>
      </w:r>
    </w:p>
    <w:p w14:paraId="00000023" w14:textId="77777777" w:rsidR="00C95491" w:rsidRDefault="006D58C6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Attend</w:t>
      </w:r>
      <w:r>
        <w:t xml:space="preserve"> prayer meeting </w:t>
      </w:r>
      <w:r>
        <w:rPr>
          <w:sz w:val="24"/>
          <w:szCs w:val="24"/>
        </w:rPr>
        <w:t xml:space="preserve">at 8:35am </w:t>
      </w:r>
      <w:r>
        <w:t>each morning of VBS</w:t>
      </w:r>
    </w:p>
    <w:p w14:paraId="00000024" w14:textId="77777777" w:rsidR="00C95491" w:rsidRDefault="006D58C6">
      <w:pPr>
        <w:numPr>
          <w:ilvl w:val="0"/>
          <w:numId w:val="18"/>
        </w:numPr>
      </w:pPr>
      <w:r>
        <w:t>Build relationships with kids</w:t>
      </w:r>
    </w:p>
    <w:p w14:paraId="00000025" w14:textId="77777777" w:rsidR="00C95491" w:rsidRDefault="00C95491"/>
    <w:p w14:paraId="092D028F" w14:textId="77777777" w:rsidR="006D58C6" w:rsidRDefault="006D58C6">
      <w:pPr>
        <w:rPr>
          <w:b/>
          <w:sz w:val="24"/>
          <w:szCs w:val="24"/>
          <w:u w:val="single"/>
        </w:rPr>
      </w:pPr>
    </w:p>
    <w:p w14:paraId="1EC7EAB6" w14:textId="77777777" w:rsidR="006D58C6" w:rsidRDefault="006D58C6">
      <w:pPr>
        <w:rPr>
          <w:b/>
          <w:sz w:val="24"/>
          <w:szCs w:val="24"/>
          <w:u w:val="single"/>
        </w:rPr>
      </w:pPr>
    </w:p>
    <w:p w14:paraId="76841BE2" w14:textId="77777777" w:rsidR="006D58C6" w:rsidRDefault="006D58C6">
      <w:pPr>
        <w:rPr>
          <w:b/>
          <w:sz w:val="24"/>
          <w:szCs w:val="24"/>
          <w:u w:val="single"/>
        </w:rPr>
      </w:pPr>
    </w:p>
    <w:p w14:paraId="00000028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Decoration Team</w:t>
      </w:r>
    </w:p>
    <w:p w14:paraId="00000029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2A" w14:textId="77777777" w:rsidR="00C95491" w:rsidRDefault="006D58C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Decorate the sanctuary, station rooms, hallways, backdrop for photo-card and any other place t</w:t>
      </w:r>
      <w:r>
        <w:rPr>
          <w:sz w:val="24"/>
          <w:szCs w:val="24"/>
        </w:rPr>
        <w:t>hey want.</w:t>
      </w:r>
    </w:p>
    <w:p w14:paraId="0000002B" w14:textId="77777777" w:rsidR="00C95491" w:rsidRDefault="00C95491">
      <w:pPr>
        <w:rPr>
          <w:sz w:val="24"/>
          <w:szCs w:val="24"/>
        </w:rPr>
      </w:pPr>
    </w:p>
    <w:p w14:paraId="0000002C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2D" w14:textId="77777777" w:rsidR="00C95491" w:rsidRDefault="006D58C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fun =)</w:t>
      </w:r>
    </w:p>
    <w:p w14:paraId="0000002E" w14:textId="77777777" w:rsidR="00C95491" w:rsidRDefault="006D58C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 done by June 9th.</w:t>
      </w:r>
    </w:p>
    <w:p w14:paraId="5371A9AF" w14:textId="77777777" w:rsidR="006D58C6" w:rsidRDefault="006D58C6">
      <w:pPr>
        <w:rPr>
          <w:b/>
          <w:sz w:val="24"/>
          <w:szCs w:val="24"/>
          <w:u w:val="single"/>
        </w:rPr>
      </w:pPr>
    </w:p>
    <w:p w14:paraId="4A877052" w14:textId="77777777" w:rsidR="006D58C6" w:rsidRDefault="006D58C6">
      <w:pPr>
        <w:rPr>
          <w:b/>
          <w:sz w:val="24"/>
          <w:szCs w:val="24"/>
          <w:u w:val="single"/>
        </w:rPr>
      </w:pPr>
    </w:p>
    <w:p w14:paraId="00000031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Game Leader</w:t>
      </w:r>
    </w:p>
    <w:p w14:paraId="00000032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33" w14:textId="77777777" w:rsidR="00C95491" w:rsidRDefault="006D58C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Each day you’ll have three game options to choose from—a low energy, a medium energy, and a high energy. You’ll most likely be able to get through only two games per st</w:t>
      </w:r>
      <w:r>
        <w:rPr>
          <w:sz w:val="24"/>
          <w:szCs w:val="24"/>
        </w:rPr>
        <w:t>ation rotation, so you can take your pick!</w:t>
      </w:r>
    </w:p>
    <w:p w14:paraId="00000034" w14:textId="77777777" w:rsidR="00C95491" w:rsidRDefault="00C95491">
      <w:pPr>
        <w:rPr>
          <w:sz w:val="24"/>
          <w:szCs w:val="24"/>
        </w:rPr>
      </w:pPr>
    </w:p>
    <w:p w14:paraId="00000035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36" w14:textId="77777777" w:rsidR="00C95491" w:rsidRDefault="006D58C6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Attend training on May 26 starting at 9:30am</w:t>
      </w:r>
    </w:p>
    <w:p w14:paraId="00000037" w14:textId="77777777" w:rsidR="00C95491" w:rsidRDefault="006D58C6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Attend prayer meeting at 8:35am each morning before VBS</w:t>
      </w:r>
    </w:p>
    <w:p w14:paraId="00000038" w14:textId="77777777" w:rsidR="00C95491" w:rsidRDefault="006D58C6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Be welcoming</w:t>
      </w:r>
    </w:p>
    <w:p w14:paraId="00000039" w14:textId="77777777" w:rsidR="00C95491" w:rsidRDefault="006D58C6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Be prepared</w:t>
      </w:r>
    </w:p>
    <w:p w14:paraId="0000003A" w14:textId="77777777" w:rsidR="00C95491" w:rsidRDefault="00C95491">
      <w:pPr>
        <w:rPr>
          <w:sz w:val="24"/>
          <w:szCs w:val="24"/>
        </w:rPr>
      </w:pPr>
    </w:p>
    <w:p w14:paraId="452EB027" w14:textId="77777777" w:rsidR="006D58C6" w:rsidRDefault="006D58C6">
      <w:pPr>
        <w:rPr>
          <w:b/>
          <w:sz w:val="24"/>
          <w:szCs w:val="24"/>
          <w:u w:val="single"/>
        </w:rPr>
      </w:pPr>
    </w:p>
    <w:p w14:paraId="0000003C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Game Helpers</w:t>
      </w:r>
    </w:p>
    <w:p w14:paraId="0000003D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3E" w14:textId="77777777" w:rsidR="00C95491" w:rsidRDefault="006D58C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and support the Game Leader</w:t>
      </w:r>
    </w:p>
    <w:p w14:paraId="0000003F" w14:textId="77777777" w:rsidR="00C95491" w:rsidRDefault="006D58C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the kids with the games</w:t>
      </w:r>
    </w:p>
    <w:p w14:paraId="00000040" w14:textId="77777777" w:rsidR="00C95491" w:rsidRDefault="00C95491">
      <w:pPr>
        <w:rPr>
          <w:sz w:val="24"/>
          <w:szCs w:val="24"/>
        </w:rPr>
      </w:pPr>
    </w:p>
    <w:p w14:paraId="00000041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42" w14:textId="77777777" w:rsidR="00C95491" w:rsidRDefault="006D58C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training on May 26 starting at 9:30am</w:t>
      </w:r>
    </w:p>
    <w:p w14:paraId="00000043" w14:textId="77777777" w:rsidR="00C95491" w:rsidRDefault="006D58C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prayer meeting at 8:35am each morning of VBS</w:t>
      </w:r>
    </w:p>
    <w:p w14:paraId="00000044" w14:textId="77777777" w:rsidR="00C95491" w:rsidRDefault="006D58C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welcoming</w:t>
      </w:r>
    </w:p>
    <w:p w14:paraId="00000045" w14:textId="77777777" w:rsidR="00C95491" w:rsidRDefault="00C95491">
      <w:pPr>
        <w:rPr>
          <w:b/>
          <w:sz w:val="24"/>
          <w:szCs w:val="24"/>
          <w:u w:val="single"/>
        </w:rPr>
      </w:pPr>
    </w:p>
    <w:p w14:paraId="2B28962B" w14:textId="77777777" w:rsidR="006D58C6" w:rsidRDefault="006D58C6">
      <w:pPr>
        <w:rPr>
          <w:b/>
          <w:sz w:val="24"/>
          <w:szCs w:val="24"/>
          <w:u w:val="single"/>
        </w:rPr>
      </w:pPr>
    </w:p>
    <w:p w14:paraId="4F15CCD5" w14:textId="77777777" w:rsidR="006D58C6" w:rsidRDefault="006D58C6">
      <w:pPr>
        <w:rPr>
          <w:b/>
          <w:sz w:val="24"/>
          <w:szCs w:val="24"/>
          <w:u w:val="single"/>
        </w:rPr>
      </w:pPr>
    </w:p>
    <w:p w14:paraId="125FDFB9" w14:textId="77777777" w:rsidR="006D58C6" w:rsidRDefault="006D58C6">
      <w:pPr>
        <w:rPr>
          <w:b/>
          <w:sz w:val="24"/>
          <w:szCs w:val="24"/>
          <w:u w:val="single"/>
        </w:rPr>
      </w:pPr>
    </w:p>
    <w:p w14:paraId="0316759B" w14:textId="77777777" w:rsidR="006D58C6" w:rsidRDefault="006D58C6">
      <w:pPr>
        <w:rPr>
          <w:b/>
          <w:sz w:val="24"/>
          <w:szCs w:val="24"/>
          <w:u w:val="single"/>
        </w:rPr>
      </w:pPr>
    </w:p>
    <w:p w14:paraId="0FAA7408" w14:textId="77777777" w:rsidR="006D58C6" w:rsidRDefault="006D58C6">
      <w:pPr>
        <w:rPr>
          <w:b/>
          <w:sz w:val="24"/>
          <w:szCs w:val="24"/>
          <w:u w:val="single"/>
        </w:rPr>
      </w:pPr>
    </w:p>
    <w:p w14:paraId="19321DA5" w14:textId="77777777" w:rsidR="006D58C6" w:rsidRDefault="006D58C6">
      <w:pPr>
        <w:rPr>
          <w:b/>
          <w:sz w:val="24"/>
          <w:szCs w:val="24"/>
          <w:u w:val="single"/>
        </w:rPr>
      </w:pPr>
    </w:p>
    <w:p w14:paraId="32A7F90A" w14:textId="77777777" w:rsidR="006D58C6" w:rsidRDefault="006D58C6">
      <w:pPr>
        <w:rPr>
          <w:b/>
          <w:sz w:val="24"/>
          <w:szCs w:val="24"/>
          <w:u w:val="single"/>
        </w:rPr>
      </w:pPr>
    </w:p>
    <w:p w14:paraId="0000004C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Imagination Station Helpers</w:t>
      </w:r>
    </w:p>
    <w:p w14:paraId="0000004D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4E" w14:textId="77777777" w:rsidR="00C95491" w:rsidRDefault="006D58C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Help and support the Imagination Station Leader</w:t>
      </w:r>
    </w:p>
    <w:p w14:paraId="0000004F" w14:textId="77777777" w:rsidR="00C95491" w:rsidRDefault="006D58C6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Hel</w:t>
      </w:r>
      <w:r>
        <w:rPr>
          <w:sz w:val="24"/>
          <w:szCs w:val="24"/>
        </w:rPr>
        <w:t>p kids with experiments/activities</w:t>
      </w:r>
    </w:p>
    <w:p w14:paraId="00000050" w14:textId="77777777" w:rsidR="00C95491" w:rsidRDefault="00C95491">
      <w:pPr>
        <w:rPr>
          <w:sz w:val="24"/>
          <w:szCs w:val="24"/>
        </w:rPr>
      </w:pPr>
    </w:p>
    <w:p w14:paraId="00000051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52" w14:textId="77777777" w:rsidR="00C95491" w:rsidRDefault="006D58C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Attend training on May 26 starting at 9:30am</w:t>
      </w:r>
    </w:p>
    <w:p w14:paraId="00000053" w14:textId="77777777" w:rsidR="00C95491" w:rsidRDefault="006D58C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Attend prayer meeting at 8:35am each morning of VBS</w:t>
      </w:r>
    </w:p>
    <w:p w14:paraId="00000054" w14:textId="77777777" w:rsidR="00C95491" w:rsidRDefault="006D58C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 welcoming</w:t>
      </w:r>
    </w:p>
    <w:p w14:paraId="00000055" w14:textId="77777777" w:rsidR="00C95491" w:rsidRDefault="00C95491">
      <w:pPr>
        <w:rPr>
          <w:sz w:val="24"/>
          <w:szCs w:val="24"/>
        </w:rPr>
      </w:pPr>
    </w:p>
    <w:p w14:paraId="7109D404" w14:textId="77777777" w:rsidR="006D58C6" w:rsidRDefault="006D58C6">
      <w:pPr>
        <w:rPr>
          <w:b/>
          <w:sz w:val="24"/>
          <w:szCs w:val="24"/>
          <w:u w:val="single"/>
        </w:rPr>
      </w:pPr>
    </w:p>
    <w:p w14:paraId="00000057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Nursery</w:t>
      </w:r>
    </w:p>
    <w:p w14:paraId="00000058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59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1. Take care of infants and toddlers of the Volunteer staff during VBS</w:t>
      </w:r>
    </w:p>
    <w:p w14:paraId="0000005A" w14:textId="77777777" w:rsidR="00C95491" w:rsidRDefault="00C95491">
      <w:pPr>
        <w:rPr>
          <w:sz w:val="24"/>
          <w:szCs w:val="24"/>
        </w:rPr>
      </w:pPr>
    </w:p>
    <w:p w14:paraId="0000005B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5C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1. Be welcoming</w:t>
      </w:r>
    </w:p>
    <w:p w14:paraId="48ECDA26" w14:textId="77777777" w:rsidR="006D58C6" w:rsidRDefault="006D58C6">
      <w:pPr>
        <w:rPr>
          <w:b/>
          <w:sz w:val="24"/>
          <w:szCs w:val="24"/>
          <w:u w:val="single"/>
        </w:rPr>
      </w:pPr>
    </w:p>
    <w:p w14:paraId="21178010" w14:textId="77777777" w:rsidR="006D58C6" w:rsidRDefault="006D58C6">
      <w:pPr>
        <w:rPr>
          <w:b/>
          <w:sz w:val="24"/>
          <w:szCs w:val="24"/>
          <w:u w:val="single"/>
        </w:rPr>
      </w:pPr>
    </w:p>
    <w:p w14:paraId="0000005F" w14:textId="77777777" w:rsidR="00C95491" w:rsidRDefault="006D58C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Photograher</w:t>
      </w:r>
      <w:proofErr w:type="spellEnd"/>
      <w:r>
        <w:rPr>
          <w:b/>
          <w:sz w:val="24"/>
          <w:szCs w:val="24"/>
          <w:u w:val="single"/>
        </w:rPr>
        <w:t>(s)</w:t>
      </w:r>
    </w:p>
    <w:p w14:paraId="00000060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61" w14:textId="77777777" w:rsidR="00C95491" w:rsidRDefault="006D58C6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pictures of each crew in front of the backdrop for photo cards. And take candid shots throughout VBS week.</w:t>
      </w:r>
    </w:p>
    <w:p w14:paraId="00000062" w14:textId="77777777" w:rsidR="00C95491" w:rsidRDefault="00C95491">
      <w:pPr>
        <w:rPr>
          <w:sz w:val="24"/>
          <w:szCs w:val="24"/>
        </w:rPr>
      </w:pPr>
    </w:p>
    <w:p w14:paraId="00000063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64" w14:textId="77777777" w:rsidR="00C95491" w:rsidRDefault="006D58C6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Be welcoming</w:t>
      </w:r>
    </w:p>
    <w:p w14:paraId="00000065" w14:textId="77777777" w:rsidR="00C95491" w:rsidRDefault="00C95491">
      <w:pPr>
        <w:rPr>
          <w:b/>
          <w:sz w:val="24"/>
          <w:szCs w:val="24"/>
          <w:u w:val="single"/>
        </w:rPr>
      </w:pPr>
    </w:p>
    <w:p w14:paraId="1D989ACA" w14:textId="77777777" w:rsidR="006D58C6" w:rsidRDefault="006D58C6">
      <w:pPr>
        <w:rPr>
          <w:b/>
          <w:sz w:val="24"/>
          <w:szCs w:val="24"/>
          <w:u w:val="single"/>
        </w:rPr>
      </w:pPr>
    </w:p>
    <w:p w14:paraId="00000067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Preschool Helpers</w:t>
      </w:r>
    </w:p>
    <w:p w14:paraId="00000068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69" w14:textId="77777777" w:rsidR="00C95491" w:rsidRDefault="006D58C6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Help and suppor</w:t>
      </w:r>
      <w:r>
        <w:rPr>
          <w:sz w:val="24"/>
          <w:szCs w:val="24"/>
        </w:rPr>
        <w:t>t the Preschool Leader</w:t>
      </w:r>
    </w:p>
    <w:p w14:paraId="0000006A" w14:textId="77777777" w:rsidR="00C95491" w:rsidRDefault="00C95491">
      <w:pPr>
        <w:rPr>
          <w:sz w:val="24"/>
          <w:szCs w:val="24"/>
        </w:rPr>
      </w:pPr>
    </w:p>
    <w:p w14:paraId="0000006B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6C" w14:textId="77777777" w:rsidR="00C95491" w:rsidRDefault="006D58C6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Attend training on May 26 starting at 9:30am</w:t>
      </w:r>
    </w:p>
    <w:p w14:paraId="0000006D" w14:textId="77777777" w:rsidR="00C95491" w:rsidRDefault="006D58C6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Attend prayer meeting at 8:35am each morning of VBS</w:t>
      </w:r>
    </w:p>
    <w:p w14:paraId="0000006E" w14:textId="77777777" w:rsidR="00C95491" w:rsidRDefault="006D58C6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Be welcoming</w:t>
      </w:r>
    </w:p>
    <w:p w14:paraId="0000006F" w14:textId="77777777" w:rsidR="00C95491" w:rsidRDefault="00C95491">
      <w:pPr>
        <w:rPr>
          <w:sz w:val="24"/>
          <w:szCs w:val="24"/>
        </w:rPr>
      </w:pPr>
    </w:p>
    <w:p w14:paraId="0276FAF9" w14:textId="77777777" w:rsidR="006D58C6" w:rsidRDefault="006D58C6">
      <w:pPr>
        <w:rPr>
          <w:b/>
          <w:sz w:val="24"/>
          <w:szCs w:val="24"/>
          <w:u w:val="single"/>
        </w:rPr>
      </w:pPr>
    </w:p>
    <w:p w14:paraId="2986CFCA" w14:textId="77777777" w:rsidR="006D58C6" w:rsidRDefault="006D58C6">
      <w:pPr>
        <w:rPr>
          <w:b/>
          <w:sz w:val="24"/>
          <w:szCs w:val="24"/>
          <w:u w:val="single"/>
        </w:rPr>
      </w:pPr>
    </w:p>
    <w:p w14:paraId="33DE4E1B" w14:textId="77777777" w:rsidR="006D58C6" w:rsidRDefault="006D58C6">
      <w:pPr>
        <w:rPr>
          <w:b/>
          <w:sz w:val="24"/>
          <w:szCs w:val="24"/>
          <w:u w:val="single"/>
        </w:rPr>
      </w:pPr>
    </w:p>
    <w:p w14:paraId="00000072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Registration</w:t>
      </w:r>
    </w:p>
    <w:p w14:paraId="00000073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74" w14:textId="77777777" w:rsidR="00C95491" w:rsidRDefault="006D58C6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Register kids as they come and place them in crews</w:t>
      </w:r>
    </w:p>
    <w:p w14:paraId="00000075" w14:textId="77777777" w:rsidR="00C95491" w:rsidRDefault="00C95491">
      <w:pPr>
        <w:rPr>
          <w:sz w:val="24"/>
          <w:szCs w:val="24"/>
        </w:rPr>
      </w:pPr>
    </w:p>
    <w:p w14:paraId="00000076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77" w14:textId="77777777" w:rsidR="00C95491" w:rsidRDefault="006D58C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Attend training on May 26 starting at 9:30am</w:t>
      </w:r>
    </w:p>
    <w:p w14:paraId="00000078" w14:textId="77777777" w:rsidR="00C95491" w:rsidRDefault="006D58C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Attend prayer meeting at 8:35am each morning before VBS</w:t>
      </w:r>
    </w:p>
    <w:p w14:paraId="00000079" w14:textId="77777777" w:rsidR="00C95491" w:rsidRDefault="006D58C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 welcoming</w:t>
      </w:r>
    </w:p>
    <w:p w14:paraId="0000007A" w14:textId="77777777" w:rsidR="00C95491" w:rsidRDefault="00C95491">
      <w:pPr>
        <w:rPr>
          <w:b/>
          <w:sz w:val="24"/>
          <w:szCs w:val="24"/>
          <w:u w:val="single"/>
        </w:rPr>
      </w:pPr>
    </w:p>
    <w:p w14:paraId="7267247E" w14:textId="77777777" w:rsidR="006D58C6" w:rsidRDefault="006D58C6">
      <w:pPr>
        <w:rPr>
          <w:b/>
          <w:sz w:val="24"/>
          <w:szCs w:val="24"/>
          <w:u w:val="single"/>
        </w:rPr>
      </w:pPr>
    </w:p>
    <w:p w14:paraId="0000007C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Safety Team</w:t>
      </w:r>
    </w:p>
    <w:p w14:paraId="0000007D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7E" w14:textId="77777777" w:rsidR="00C95491" w:rsidRDefault="006D58C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Help people find where they need to go</w:t>
      </w:r>
    </w:p>
    <w:p w14:paraId="0000007F" w14:textId="77777777" w:rsidR="00C95491" w:rsidRDefault="006D58C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Make sure everything/everyone is safe</w:t>
      </w:r>
    </w:p>
    <w:p w14:paraId="00000080" w14:textId="77777777" w:rsidR="00C95491" w:rsidRDefault="006D58C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Know where the First aid kits are</w:t>
      </w:r>
    </w:p>
    <w:p w14:paraId="00000081" w14:textId="77777777" w:rsidR="00C95491" w:rsidRDefault="006D58C6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Be outside the bathrooms to supervise kids and to bring kids back to crews</w:t>
      </w:r>
    </w:p>
    <w:p w14:paraId="00000082" w14:textId="77777777" w:rsidR="00C95491" w:rsidRDefault="00C95491">
      <w:pPr>
        <w:rPr>
          <w:sz w:val="24"/>
          <w:szCs w:val="24"/>
        </w:rPr>
      </w:pPr>
    </w:p>
    <w:p w14:paraId="00000083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84" w14:textId="77777777" w:rsidR="00C95491" w:rsidRDefault="006D58C6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Attend training on May 26 starting at 9:30am</w:t>
      </w:r>
    </w:p>
    <w:p w14:paraId="00000085" w14:textId="77777777" w:rsidR="00C95491" w:rsidRDefault="006D58C6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Attend prayer meeting at 8:35am each morning of VBS</w:t>
      </w:r>
    </w:p>
    <w:p w14:paraId="00000086" w14:textId="77777777" w:rsidR="00C95491" w:rsidRDefault="006D58C6">
      <w:pPr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Be welcoming</w:t>
      </w:r>
    </w:p>
    <w:p w14:paraId="00000087" w14:textId="77777777" w:rsidR="00C95491" w:rsidRDefault="00C95491">
      <w:pPr>
        <w:rPr>
          <w:sz w:val="24"/>
          <w:szCs w:val="24"/>
        </w:rPr>
      </w:pPr>
    </w:p>
    <w:p w14:paraId="00000088" w14:textId="77777777" w:rsidR="00C95491" w:rsidRDefault="00C95491">
      <w:pPr>
        <w:rPr>
          <w:b/>
          <w:sz w:val="24"/>
          <w:szCs w:val="24"/>
          <w:u w:val="single"/>
        </w:rPr>
      </w:pPr>
    </w:p>
    <w:p w14:paraId="00000089" w14:textId="77777777" w:rsidR="00C95491" w:rsidRDefault="006D58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Snack Team</w:t>
      </w:r>
    </w:p>
    <w:p w14:paraId="0000008A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8B" w14:textId="77777777" w:rsidR="00C95491" w:rsidRDefault="006D58C6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Organize and prepare each day’s snack</w:t>
      </w:r>
    </w:p>
    <w:p w14:paraId="0000008C" w14:textId="77777777" w:rsidR="00C95491" w:rsidRDefault="00C95491">
      <w:pPr>
        <w:rPr>
          <w:sz w:val="24"/>
          <w:szCs w:val="24"/>
        </w:rPr>
      </w:pPr>
    </w:p>
    <w:p w14:paraId="0000008D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8E" w14:textId="77777777" w:rsidR="00C95491" w:rsidRDefault="006D58C6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Attend training on May 26 starting at 9:30am</w:t>
      </w:r>
    </w:p>
    <w:p w14:paraId="0000008F" w14:textId="77777777" w:rsidR="00C95491" w:rsidRDefault="006D58C6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Attend prayer meeting at 8:35am each morning before VBS</w:t>
      </w:r>
    </w:p>
    <w:p w14:paraId="00000090" w14:textId="77777777" w:rsidR="00C95491" w:rsidRDefault="00C95491">
      <w:pPr>
        <w:rPr>
          <w:sz w:val="24"/>
          <w:szCs w:val="24"/>
        </w:rPr>
      </w:pPr>
    </w:p>
    <w:p w14:paraId="79EFE8EF" w14:textId="77777777" w:rsidR="006D58C6" w:rsidRDefault="006D58C6">
      <w:pPr>
        <w:rPr>
          <w:b/>
          <w:sz w:val="24"/>
          <w:szCs w:val="24"/>
          <w:u w:val="single"/>
        </w:rPr>
      </w:pPr>
    </w:p>
    <w:p w14:paraId="00000091" w14:textId="77777777" w:rsidR="00C95491" w:rsidRDefault="006D58C6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Welcome Team</w:t>
      </w:r>
    </w:p>
    <w:p w14:paraId="00000092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Responsibility:</w:t>
      </w:r>
    </w:p>
    <w:p w14:paraId="00000093" w14:textId="77777777" w:rsidR="00C95491" w:rsidRDefault="006D58C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Welcome kids and adults as they come to VBS.</w:t>
      </w:r>
    </w:p>
    <w:p w14:paraId="00000094" w14:textId="77777777" w:rsidR="00C95491" w:rsidRDefault="00C95491">
      <w:pPr>
        <w:rPr>
          <w:sz w:val="24"/>
          <w:szCs w:val="24"/>
        </w:rPr>
      </w:pPr>
    </w:p>
    <w:p w14:paraId="00000095" w14:textId="77777777" w:rsidR="00C95491" w:rsidRDefault="006D58C6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14:paraId="00000096" w14:textId="77777777" w:rsidR="00C95491" w:rsidRDefault="006D58C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Attend trai</w:t>
      </w:r>
      <w:r>
        <w:rPr>
          <w:sz w:val="24"/>
          <w:szCs w:val="24"/>
        </w:rPr>
        <w:t>ning on May 26 starting at 9:30am</w:t>
      </w:r>
    </w:p>
    <w:p w14:paraId="00000097" w14:textId="77777777" w:rsidR="00C95491" w:rsidRDefault="006D58C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Attend prayer meeting at 8:35am each morning of VBS</w:t>
      </w:r>
    </w:p>
    <w:p w14:paraId="00000098" w14:textId="77777777" w:rsidR="00C95491" w:rsidRDefault="006D58C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 welcoming, excited, cheerful and helpful to those who may have questions</w:t>
      </w:r>
    </w:p>
    <w:sectPr w:rsidR="00C95491" w:rsidSect="006D58C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0C0A"/>
    <w:multiLevelType w:val="multilevel"/>
    <w:tmpl w:val="1DF0E7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8333252"/>
    <w:multiLevelType w:val="multilevel"/>
    <w:tmpl w:val="41A4B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15170A"/>
    <w:multiLevelType w:val="multilevel"/>
    <w:tmpl w:val="3B06A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8921D6"/>
    <w:multiLevelType w:val="multilevel"/>
    <w:tmpl w:val="9168DE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B4977DC"/>
    <w:multiLevelType w:val="multilevel"/>
    <w:tmpl w:val="014C0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CF468BE"/>
    <w:multiLevelType w:val="multilevel"/>
    <w:tmpl w:val="10282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0755A09"/>
    <w:multiLevelType w:val="multilevel"/>
    <w:tmpl w:val="9AF41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E2B5741"/>
    <w:multiLevelType w:val="multilevel"/>
    <w:tmpl w:val="2B6EA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867438"/>
    <w:multiLevelType w:val="multilevel"/>
    <w:tmpl w:val="A92A2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0892581"/>
    <w:multiLevelType w:val="multilevel"/>
    <w:tmpl w:val="0C8A8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93607DF"/>
    <w:multiLevelType w:val="multilevel"/>
    <w:tmpl w:val="59881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D5766EE"/>
    <w:multiLevelType w:val="multilevel"/>
    <w:tmpl w:val="08FC1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37F1BC2"/>
    <w:multiLevelType w:val="multilevel"/>
    <w:tmpl w:val="1C622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57A0FB0"/>
    <w:multiLevelType w:val="multilevel"/>
    <w:tmpl w:val="2D465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AB07E0A"/>
    <w:multiLevelType w:val="multilevel"/>
    <w:tmpl w:val="18E8BB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21A74EF"/>
    <w:multiLevelType w:val="multilevel"/>
    <w:tmpl w:val="92C66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38C566B"/>
    <w:multiLevelType w:val="multilevel"/>
    <w:tmpl w:val="098EEC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C6318DA"/>
    <w:multiLevelType w:val="multilevel"/>
    <w:tmpl w:val="10722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71A148F"/>
    <w:multiLevelType w:val="multilevel"/>
    <w:tmpl w:val="C34CC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DB80BD6"/>
    <w:multiLevelType w:val="multilevel"/>
    <w:tmpl w:val="83886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E9A5870"/>
    <w:multiLevelType w:val="multilevel"/>
    <w:tmpl w:val="2154E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166B3E"/>
    <w:multiLevelType w:val="multilevel"/>
    <w:tmpl w:val="01E27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FD81113"/>
    <w:multiLevelType w:val="multilevel"/>
    <w:tmpl w:val="9146B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FDE7430"/>
    <w:multiLevelType w:val="multilevel"/>
    <w:tmpl w:val="68D42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0FD7043"/>
    <w:multiLevelType w:val="multilevel"/>
    <w:tmpl w:val="02C81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A002BE3"/>
    <w:multiLevelType w:val="multilevel"/>
    <w:tmpl w:val="D6D6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5"/>
  </w:num>
  <w:num w:numId="3">
    <w:abstractNumId w:val="21"/>
  </w:num>
  <w:num w:numId="4">
    <w:abstractNumId w:val="3"/>
  </w:num>
  <w:num w:numId="5">
    <w:abstractNumId w:val="6"/>
  </w:num>
  <w:num w:numId="6">
    <w:abstractNumId w:val="23"/>
  </w:num>
  <w:num w:numId="7">
    <w:abstractNumId w:val="12"/>
  </w:num>
  <w:num w:numId="8">
    <w:abstractNumId w:val="19"/>
  </w:num>
  <w:num w:numId="9">
    <w:abstractNumId w:val="14"/>
  </w:num>
  <w:num w:numId="10">
    <w:abstractNumId w:val="11"/>
  </w:num>
  <w:num w:numId="11">
    <w:abstractNumId w:val="8"/>
  </w:num>
  <w:num w:numId="12">
    <w:abstractNumId w:val="16"/>
  </w:num>
  <w:num w:numId="13">
    <w:abstractNumId w:val="22"/>
  </w:num>
  <w:num w:numId="14">
    <w:abstractNumId w:val="2"/>
  </w:num>
  <w:num w:numId="15">
    <w:abstractNumId w:val="20"/>
  </w:num>
  <w:num w:numId="16">
    <w:abstractNumId w:val="0"/>
  </w:num>
  <w:num w:numId="17">
    <w:abstractNumId w:val="9"/>
  </w:num>
  <w:num w:numId="18">
    <w:abstractNumId w:val="13"/>
  </w:num>
  <w:num w:numId="19">
    <w:abstractNumId w:val="4"/>
  </w:num>
  <w:num w:numId="20">
    <w:abstractNumId w:val="18"/>
  </w:num>
  <w:num w:numId="21">
    <w:abstractNumId w:val="17"/>
  </w:num>
  <w:num w:numId="22">
    <w:abstractNumId w:val="10"/>
  </w:num>
  <w:num w:numId="23">
    <w:abstractNumId w:val="15"/>
  </w:num>
  <w:num w:numId="24">
    <w:abstractNumId w:val="24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C95491"/>
    <w:rsid w:val="006D58C6"/>
    <w:rsid w:val="00C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71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D_1748931963.tmp</Template>
  <TotalTime>3</TotalTime>
  <Pages>4</Pages>
  <Words>509</Words>
  <Characters>2905</Characters>
  <Application>Microsoft Macintosh Word</Application>
  <DocSecurity>0</DocSecurity>
  <Lines>24</Lines>
  <Paragraphs>6</Paragraphs>
  <ScaleCrop>false</ScaleCrop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Verhoeven</cp:lastModifiedBy>
  <cp:revision>2</cp:revision>
  <dcterms:created xsi:type="dcterms:W3CDTF">2019-04-02T19:18:00Z</dcterms:created>
  <dcterms:modified xsi:type="dcterms:W3CDTF">2019-04-02T19:18:00Z</dcterms:modified>
</cp:coreProperties>
</file>